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313"/>
        <w:tblW w:w="82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236"/>
        <w:gridCol w:w="1174"/>
        <w:gridCol w:w="1134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19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原起止日期</w:t>
            </w:r>
          </w:p>
        </w:tc>
        <w:tc>
          <w:tcPr>
            <w:tcW w:w="619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延期时间和原因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延期时间</w:t>
            </w:r>
          </w:p>
        </w:tc>
        <w:tc>
          <w:tcPr>
            <w:tcW w:w="6197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延期原因</w:t>
            </w:r>
          </w:p>
        </w:tc>
        <w:tc>
          <w:tcPr>
            <w:tcW w:w="6197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7473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所在学院意见</w:t>
            </w:r>
          </w:p>
        </w:tc>
        <w:tc>
          <w:tcPr>
            <w:tcW w:w="7473" w:type="dxa"/>
            <w:gridSpan w:val="6"/>
            <w:vAlign w:val="bottom"/>
          </w:tcPr>
          <w:p>
            <w:pPr>
              <w:wordWrap w:val="0"/>
              <w:jc w:val="right"/>
            </w:pPr>
            <w:r>
              <w:t xml:space="preserve">   </w:t>
            </w:r>
            <w:r>
              <w:rPr>
                <w:rFonts w:hint="eastAsia"/>
              </w:rPr>
              <w:t>主管院长签字：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研究生创新基地（实验室）开放基金延期结题申请表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E2D"/>
    <w:rsid w:val="00000DD0"/>
    <w:rsid w:val="00001484"/>
    <w:rsid w:val="000016EF"/>
    <w:rsid w:val="00001990"/>
    <w:rsid w:val="00001A6C"/>
    <w:rsid w:val="00001F38"/>
    <w:rsid w:val="00002E99"/>
    <w:rsid w:val="000039BB"/>
    <w:rsid w:val="00003E0C"/>
    <w:rsid w:val="000040CE"/>
    <w:rsid w:val="0000476E"/>
    <w:rsid w:val="00004947"/>
    <w:rsid w:val="00004BDF"/>
    <w:rsid w:val="00004CD4"/>
    <w:rsid w:val="00004F07"/>
    <w:rsid w:val="0000503E"/>
    <w:rsid w:val="000058BD"/>
    <w:rsid w:val="00006315"/>
    <w:rsid w:val="000064B0"/>
    <w:rsid w:val="0000712A"/>
    <w:rsid w:val="000072C1"/>
    <w:rsid w:val="000075FF"/>
    <w:rsid w:val="00007642"/>
    <w:rsid w:val="00007683"/>
    <w:rsid w:val="00007AD3"/>
    <w:rsid w:val="00007B9C"/>
    <w:rsid w:val="0001082F"/>
    <w:rsid w:val="00010FB6"/>
    <w:rsid w:val="0001125E"/>
    <w:rsid w:val="00011519"/>
    <w:rsid w:val="00011A35"/>
    <w:rsid w:val="00011E96"/>
    <w:rsid w:val="00012D2C"/>
    <w:rsid w:val="00012F6D"/>
    <w:rsid w:val="000135E2"/>
    <w:rsid w:val="00013EB4"/>
    <w:rsid w:val="00013FA2"/>
    <w:rsid w:val="000141EE"/>
    <w:rsid w:val="00014399"/>
    <w:rsid w:val="000144E3"/>
    <w:rsid w:val="00014673"/>
    <w:rsid w:val="000146AD"/>
    <w:rsid w:val="0001574F"/>
    <w:rsid w:val="00015784"/>
    <w:rsid w:val="00015AA4"/>
    <w:rsid w:val="00015B35"/>
    <w:rsid w:val="00015C0C"/>
    <w:rsid w:val="00015E33"/>
    <w:rsid w:val="0001619F"/>
    <w:rsid w:val="000163D0"/>
    <w:rsid w:val="000164DB"/>
    <w:rsid w:val="00016627"/>
    <w:rsid w:val="00016802"/>
    <w:rsid w:val="000168E7"/>
    <w:rsid w:val="00017BDB"/>
    <w:rsid w:val="00017D34"/>
    <w:rsid w:val="00020734"/>
    <w:rsid w:val="00020A78"/>
    <w:rsid w:val="00020F32"/>
    <w:rsid w:val="00021157"/>
    <w:rsid w:val="0002120E"/>
    <w:rsid w:val="00021252"/>
    <w:rsid w:val="00021656"/>
    <w:rsid w:val="00022416"/>
    <w:rsid w:val="000227FA"/>
    <w:rsid w:val="00022A96"/>
    <w:rsid w:val="00022F39"/>
    <w:rsid w:val="00023578"/>
    <w:rsid w:val="000243E9"/>
    <w:rsid w:val="0002448B"/>
    <w:rsid w:val="00024622"/>
    <w:rsid w:val="000248BC"/>
    <w:rsid w:val="000248C0"/>
    <w:rsid w:val="00024989"/>
    <w:rsid w:val="000255F5"/>
    <w:rsid w:val="00025E57"/>
    <w:rsid w:val="00026607"/>
    <w:rsid w:val="00026AD6"/>
    <w:rsid w:val="00026C03"/>
    <w:rsid w:val="00027310"/>
    <w:rsid w:val="000279D1"/>
    <w:rsid w:val="00031081"/>
    <w:rsid w:val="00031225"/>
    <w:rsid w:val="00031925"/>
    <w:rsid w:val="0003269D"/>
    <w:rsid w:val="000326AD"/>
    <w:rsid w:val="000327F5"/>
    <w:rsid w:val="0003288F"/>
    <w:rsid w:val="00032B84"/>
    <w:rsid w:val="00032D48"/>
    <w:rsid w:val="00032ED6"/>
    <w:rsid w:val="000337D0"/>
    <w:rsid w:val="00033AF8"/>
    <w:rsid w:val="00033BEF"/>
    <w:rsid w:val="00034E08"/>
    <w:rsid w:val="00035383"/>
    <w:rsid w:val="00035389"/>
    <w:rsid w:val="00035403"/>
    <w:rsid w:val="000356D0"/>
    <w:rsid w:val="00035A59"/>
    <w:rsid w:val="00035D67"/>
    <w:rsid w:val="00035E84"/>
    <w:rsid w:val="000364DE"/>
    <w:rsid w:val="00036802"/>
    <w:rsid w:val="00036969"/>
    <w:rsid w:val="00036E5C"/>
    <w:rsid w:val="00036EC1"/>
    <w:rsid w:val="00037454"/>
    <w:rsid w:val="000374A6"/>
    <w:rsid w:val="00037B77"/>
    <w:rsid w:val="00037D3A"/>
    <w:rsid w:val="000402A2"/>
    <w:rsid w:val="00040725"/>
    <w:rsid w:val="00040843"/>
    <w:rsid w:val="0004087E"/>
    <w:rsid w:val="00040B60"/>
    <w:rsid w:val="00040EB3"/>
    <w:rsid w:val="00041155"/>
    <w:rsid w:val="00041899"/>
    <w:rsid w:val="00041AFE"/>
    <w:rsid w:val="00041F8B"/>
    <w:rsid w:val="00042117"/>
    <w:rsid w:val="0004212E"/>
    <w:rsid w:val="00042284"/>
    <w:rsid w:val="00042390"/>
    <w:rsid w:val="000428B9"/>
    <w:rsid w:val="00043D73"/>
    <w:rsid w:val="00043F27"/>
    <w:rsid w:val="000446AE"/>
    <w:rsid w:val="000449AF"/>
    <w:rsid w:val="00044E10"/>
    <w:rsid w:val="0004518B"/>
    <w:rsid w:val="00045218"/>
    <w:rsid w:val="00045CD2"/>
    <w:rsid w:val="00046625"/>
    <w:rsid w:val="00046D21"/>
    <w:rsid w:val="0004708B"/>
    <w:rsid w:val="00047769"/>
    <w:rsid w:val="000479A7"/>
    <w:rsid w:val="00050878"/>
    <w:rsid w:val="0005100F"/>
    <w:rsid w:val="00051718"/>
    <w:rsid w:val="00051995"/>
    <w:rsid w:val="00051CEA"/>
    <w:rsid w:val="000522E8"/>
    <w:rsid w:val="0005299D"/>
    <w:rsid w:val="00052C5E"/>
    <w:rsid w:val="00052CD2"/>
    <w:rsid w:val="00052CF2"/>
    <w:rsid w:val="00053316"/>
    <w:rsid w:val="0005394A"/>
    <w:rsid w:val="00053AE5"/>
    <w:rsid w:val="00053CAE"/>
    <w:rsid w:val="00053DA3"/>
    <w:rsid w:val="00053F90"/>
    <w:rsid w:val="0005405B"/>
    <w:rsid w:val="00054499"/>
    <w:rsid w:val="000548D1"/>
    <w:rsid w:val="00054A1A"/>
    <w:rsid w:val="00055525"/>
    <w:rsid w:val="000555A3"/>
    <w:rsid w:val="000556A0"/>
    <w:rsid w:val="000556CE"/>
    <w:rsid w:val="00055A0F"/>
    <w:rsid w:val="00055F7E"/>
    <w:rsid w:val="00056428"/>
    <w:rsid w:val="0005723C"/>
    <w:rsid w:val="00057441"/>
    <w:rsid w:val="000576B9"/>
    <w:rsid w:val="00057816"/>
    <w:rsid w:val="00057B36"/>
    <w:rsid w:val="00057BA1"/>
    <w:rsid w:val="00057E4F"/>
    <w:rsid w:val="000602C5"/>
    <w:rsid w:val="00060E71"/>
    <w:rsid w:val="00060F26"/>
    <w:rsid w:val="00061647"/>
    <w:rsid w:val="00061A54"/>
    <w:rsid w:val="00061BEA"/>
    <w:rsid w:val="00061CEF"/>
    <w:rsid w:val="00061DE5"/>
    <w:rsid w:val="00061E8E"/>
    <w:rsid w:val="0006210A"/>
    <w:rsid w:val="0006212F"/>
    <w:rsid w:val="00062458"/>
    <w:rsid w:val="00062C90"/>
    <w:rsid w:val="00063953"/>
    <w:rsid w:val="00063DC6"/>
    <w:rsid w:val="00064FED"/>
    <w:rsid w:val="00065B82"/>
    <w:rsid w:val="00065D09"/>
    <w:rsid w:val="00066286"/>
    <w:rsid w:val="000667E7"/>
    <w:rsid w:val="00066A46"/>
    <w:rsid w:val="00066A53"/>
    <w:rsid w:val="00066AD7"/>
    <w:rsid w:val="00066F3B"/>
    <w:rsid w:val="0006752E"/>
    <w:rsid w:val="000700B1"/>
    <w:rsid w:val="00070156"/>
    <w:rsid w:val="0007042F"/>
    <w:rsid w:val="000704F3"/>
    <w:rsid w:val="00070898"/>
    <w:rsid w:val="00070A9D"/>
    <w:rsid w:val="0007137D"/>
    <w:rsid w:val="00071430"/>
    <w:rsid w:val="0007196C"/>
    <w:rsid w:val="00071E6E"/>
    <w:rsid w:val="0007249C"/>
    <w:rsid w:val="00072C1F"/>
    <w:rsid w:val="00072C2A"/>
    <w:rsid w:val="00072D3E"/>
    <w:rsid w:val="00073432"/>
    <w:rsid w:val="00073B98"/>
    <w:rsid w:val="00073CC7"/>
    <w:rsid w:val="00073DCE"/>
    <w:rsid w:val="000745E7"/>
    <w:rsid w:val="00074DE1"/>
    <w:rsid w:val="00074EAB"/>
    <w:rsid w:val="00074EB0"/>
    <w:rsid w:val="00075097"/>
    <w:rsid w:val="000754F0"/>
    <w:rsid w:val="00075EBA"/>
    <w:rsid w:val="0007638B"/>
    <w:rsid w:val="00077253"/>
    <w:rsid w:val="0007755D"/>
    <w:rsid w:val="0007782E"/>
    <w:rsid w:val="000778AE"/>
    <w:rsid w:val="00080398"/>
    <w:rsid w:val="00080C06"/>
    <w:rsid w:val="00080F9D"/>
    <w:rsid w:val="000811C6"/>
    <w:rsid w:val="00081B28"/>
    <w:rsid w:val="00081CD2"/>
    <w:rsid w:val="00081D7D"/>
    <w:rsid w:val="00082C09"/>
    <w:rsid w:val="0008347B"/>
    <w:rsid w:val="00083E7E"/>
    <w:rsid w:val="00084082"/>
    <w:rsid w:val="00085572"/>
    <w:rsid w:val="0008558E"/>
    <w:rsid w:val="00086837"/>
    <w:rsid w:val="00086866"/>
    <w:rsid w:val="00086CE6"/>
    <w:rsid w:val="000871BC"/>
    <w:rsid w:val="000871BF"/>
    <w:rsid w:val="00090066"/>
    <w:rsid w:val="000905A4"/>
    <w:rsid w:val="0009062B"/>
    <w:rsid w:val="00090EC2"/>
    <w:rsid w:val="0009131D"/>
    <w:rsid w:val="00091494"/>
    <w:rsid w:val="00092460"/>
    <w:rsid w:val="0009293D"/>
    <w:rsid w:val="00092ADB"/>
    <w:rsid w:val="00092D11"/>
    <w:rsid w:val="00092EC9"/>
    <w:rsid w:val="00092F1C"/>
    <w:rsid w:val="00093196"/>
    <w:rsid w:val="00093681"/>
    <w:rsid w:val="00093A44"/>
    <w:rsid w:val="00094569"/>
    <w:rsid w:val="00094778"/>
    <w:rsid w:val="00094E2B"/>
    <w:rsid w:val="00094E9B"/>
    <w:rsid w:val="00094FF1"/>
    <w:rsid w:val="000952C3"/>
    <w:rsid w:val="00095A6F"/>
    <w:rsid w:val="00095A94"/>
    <w:rsid w:val="00095B6A"/>
    <w:rsid w:val="00095C99"/>
    <w:rsid w:val="00095EB8"/>
    <w:rsid w:val="00096065"/>
    <w:rsid w:val="00096209"/>
    <w:rsid w:val="00096493"/>
    <w:rsid w:val="00096750"/>
    <w:rsid w:val="0009728F"/>
    <w:rsid w:val="000974CC"/>
    <w:rsid w:val="0009772A"/>
    <w:rsid w:val="00097AD5"/>
    <w:rsid w:val="00097E7D"/>
    <w:rsid w:val="000A0495"/>
    <w:rsid w:val="000A0738"/>
    <w:rsid w:val="000A0E59"/>
    <w:rsid w:val="000A10D3"/>
    <w:rsid w:val="000A1132"/>
    <w:rsid w:val="000A1334"/>
    <w:rsid w:val="000A145D"/>
    <w:rsid w:val="000A1800"/>
    <w:rsid w:val="000A1CF5"/>
    <w:rsid w:val="000A2071"/>
    <w:rsid w:val="000A27F7"/>
    <w:rsid w:val="000A29A5"/>
    <w:rsid w:val="000A2FCD"/>
    <w:rsid w:val="000A3290"/>
    <w:rsid w:val="000A3519"/>
    <w:rsid w:val="000A379B"/>
    <w:rsid w:val="000A397D"/>
    <w:rsid w:val="000A4EF4"/>
    <w:rsid w:val="000A5025"/>
    <w:rsid w:val="000A5123"/>
    <w:rsid w:val="000A56A3"/>
    <w:rsid w:val="000A582F"/>
    <w:rsid w:val="000A58BF"/>
    <w:rsid w:val="000A620F"/>
    <w:rsid w:val="000A62F6"/>
    <w:rsid w:val="000A6ADE"/>
    <w:rsid w:val="000A6D6F"/>
    <w:rsid w:val="000A7686"/>
    <w:rsid w:val="000A76A7"/>
    <w:rsid w:val="000A7830"/>
    <w:rsid w:val="000A7848"/>
    <w:rsid w:val="000A78CF"/>
    <w:rsid w:val="000A7AB9"/>
    <w:rsid w:val="000A7DB7"/>
    <w:rsid w:val="000B010F"/>
    <w:rsid w:val="000B029E"/>
    <w:rsid w:val="000B0324"/>
    <w:rsid w:val="000B0A0C"/>
    <w:rsid w:val="000B0C31"/>
    <w:rsid w:val="000B17D1"/>
    <w:rsid w:val="000B1902"/>
    <w:rsid w:val="000B1F2D"/>
    <w:rsid w:val="000B2488"/>
    <w:rsid w:val="000B286D"/>
    <w:rsid w:val="000B33FC"/>
    <w:rsid w:val="000B3B0C"/>
    <w:rsid w:val="000B3B22"/>
    <w:rsid w:val="000B3F76"/>
    <w:rsid w:val="000B441E"/>
    <w:rsid w:val="000B6363"/>
    <w:rsid w:val="000B734C"/>
    <w:rsid w:val="000B7EAB"/>
    <w:rsid w:val="000C0149"/>
    <w:rsid w:val="000C030E"/>
    <w:rsid w:val="000C0699"/>
    <w:rsid w:val="000C1464"/>
    <w:rsid w:val="000C1699"/>
    <w:rsid w:val="000C170A"/>
    <w:rsid w:val="000C1857"/>
    <w:rsid w:val="000C1B21"/>
    <w:rsid w:val="000C1C4F"/>
    <w:rsid w:val="000C1CFD"/>
    <w:rsid w:val="000C2912"/>
    <w:rsid w:val="000C2BFF"/>
    <w:rsid w:val="000C2D37"/>
    <w:rsid w:val="000C3771"/>
    <w:rsid w:val="000C3CC2"/>
    <w:rsid w:val="000C3D2C"/>
    <w:rsid w:val="000C3DC1"/>
    <w:rsid w:val="000C4D25"/>
    <w:rsid w:val="000C52BE"/>
    <w:rsid w:val="000C5658"/>
    <w:rsid w:val="000C5908"/>
    <w:rsid w:val="000C5C7C"/>
    <w:rsid w:val="000C5E27"/>
    <w:rsid w:val="000C6754"/>
    <w:rsid w:val="000C6D46"/>
    <w:rsid w:val="000C7136"/>
    <w:rsid w:val="000C73F2"/>
    <w:rsid w:val="000C7716"/>
    <w:rsid w:val="000C7903"/>
    <w:rsid w:val="000C7DF0"/>
    <w:rsid w:val="000D022A"/>
    <w:rsid w:val="000D0642"/>
    <w:rsid w:val="000D0646"/>
    <w:rsid w:val="000D0A79"/>
    <w:rsid w:val="000D11B4"/>
    <w:rsid w:val="000D1253"/>
    <w:rsid w:val="000D14D8"/>
    <w:rsid w:val="000D1960"/>
    <w:rsid w:val="000D1E52"/>
    <w:rsid w:val="000D1E89"/>
    <w:rsid w:val="000D209B"/>
    <w:rsid w:val="000D209E"/>
    <w:rsid w:val="000D22E5"/>
    <w:rsid w:val="000D2764"/>
    <w:rsid w:val="000D2B53"/>
    <w:rsid w:val="000D2C8B"/>
    <w:rsid w:val="000D2E3D"/>
    <w:rsid w:val="000D30A2"/>
    <w:rsid w:val="000D342F"/>
    <w:rsid w:val="000D3462"/>
    <w:rsid w:val="000D35B5"/>
    <w:rsid w:val="000D4491"/>
    <w:rsid w:val="000D44C5"/>
    <w:rsid w:val="000D4BF9"/>
    <w:rsid w:val="000D528E"/>
    <w:rsid w:val="000D558D"/>
    <w:rsid w:val="000D58B5"/>
    <w:rsid w:val="000D5CF1"/>
    <w:rsid w:val="000D5DA3"/>
    <w:rsid w:val="000D5DA4"/>
    <w:rsid w:val="000E04FD"/>
    <w:rsid w:val="000E0BF9"/>
    <w:rsid w:val="000E0CAE"/>
    <w:rsid w:val="000E0D3E"/>
    <w:rsid w:val="000E1DE8"/>
    <w:rsid w:val="000E1EE5"/>
    <w:rsid w:val="000E2068"/>
    <w:rsid w:val="000E2094"/>
    <w:rsid w:val="000E22AA"/>
    <w:rsid w:val="000E246E"/>
    <w:rsid w:val="000E280F"/>
    <w:rsid w:val="000E2C04"/>
    <w:rsid w:val="000E30B1"/>
    <w:rsid w:val="000E3164"/>
    <w:rsid w:val="000E318A"/>
    <w:rsid w:val="000E341F"/>
    <w:rsid w:val="000E4379"/>
    <w:rsid w:val="000E4718"/>
    <w:rsid w:val="000E4C3A"/>
    <w:rsid w:val="000E5006"/>
    <w:rsid w:val="000E52A8"/>
    <w:rsid w:val="000E52B3"/>
    <w:rsid w:val="000E5F32"/>
    <w:rsid w:val="000E6122"/>
    <w:rsid w:val="000E6458"/>
    <w:rsid w:val="000E664F"/>
    <w:rsid w:val="000E66E7"/>
    <w:rsid w:val="000E69D3"/>
    <w:rsid w:val="000E7954"/>
    <w:rsid w:val="000E7B8B"/>
    <w:rsid w:val="000E7E4B"/>
    <w:rsid w:val="000F0825"/>
    <w:rsid w:val="000F0E55"/>
    <w:rsid w:val="000F0FA5"/>
    <w:rsid w:val="000F16C9"/>
    <w:rsid w:val="000F18D1"/>
    <w:rsid w:val="000F19F5"/>
    <w:rsid w:val="000F201A"/>
    <w:rsid w:val="000F2B10"/>
    <w:rsid w:val="000F2B51"/>
    <w:rsid w:val="000F3473"/>
    <w:rsid w:val="000F409A"/>
    <w:rsid w:val="000F4864"/>
    <w:rsid w:val="000F4A76"/>
    <w:rsid w:val="000F4AFA"/>
    <w:rsid w:val="000F4BB6"/>
    <w:rsid w:val="000F4D49"/>
    <w:rsid w:val="000F4EF6"/>
    <w:rsid w:val="000F5C8F"/>
    <w:rsid w:val="000F61E4"/>
    <w:rsid w:val="000F62B7"/>
    <w:rsid w:val="000F63C1"/>
    <w:rsid w:val="000F6A4F"/>
    <w:rsid w:val="000F6ABC"/>
    <w:rsid w:val="000F6F2F"/>
    <w:rsid w:val="000F6FB0"/>
    <w:rsid w:val="001003B0"/>
    <w:rsid w:val="0010077A"/>
    <w:rsid w:val="00100FC5"/>
    <w:rsid w:val="001011BF"/>
    <w:rsid w:val="00101966"/>
    <w:rsid w:val="001020B4"/>
    <w:rsid w:val="001026B0"/>
    <w:rsid w:val="00102C39"/>
    <w:rsid w:val="0010329B"/>
    <w:rsid w:val="001033AB"/>
    <w:rsid w:val="00103ECA"/>
    <w:rsid w:val="00104105"/>
    <w:rsid w:val="00104944"/>
    <w:rsid w:val="00104B2B"/>
    <w:rsid w:val="0010605C"/>
    <w:rsid w:val="001063ED"/>
    <w:rsid w:val="0010640F"/>
    <w:rsid w:val="00106A15"/>
    <w:rsid w:val="00106AA8"/>
    <w:rsid w:val="00106CCB"/>
    <w:rsid w:val="001073DC"/>
    <w:rsid w:val="001076F7"/>
    <w:rsid w:val="001078E1"/>
    <w:rsid w:val="001079E9"/>
    <w:rsid w:val="00107C93"/>
    <w:rsid w:val="00110721"/>
    <w:rsid w:val="00110DCA"/>
    <w:rsid w:val="00111255"/>
    <w:rsid w:val="001116B8"/>
    <w:rsid w:val="0011174A"/>
    <w:rsid w:val="0011215F"/>
    <w:rsid w:val="001123A9"/>
    <w:rsid w:val="001130F3"/>
    <w:rsid w:val="00113803"/>
    <w:rsid w:val="00113E0C"/>
    <w:rsid w:val="001144BC"/>
    <w:rsid w:val="00115D8B"/>
    <w:rsid w:val="00115DC8"/>
    <w:rsid w:val="00115F90"/>
    <w:rsid w:val="00115FEB"/>
    <w:rsid w:val="00116036"/>
    <w:rsid w:val="00116045"/>
    <w:rsid w:val="0011689A"/>
    <w:rsid w:val="001170DB"/>
    <w:rsid w:val="0011738B"/>
    <w:rsid w:val="00117708"/>
    <w:rsid w:val="00117883"/>
    <w:rsid w:val="0012036E"/>
    <w:rsid w:val="00120E1E"/>
    <w:rsid w:val="00121516"/>
    <w:rsid w:val="00121AAC"/>
    <w:rsid w:val="001223C7"/>
    <w:rsid w:val="00122B3A"/>
    <w:rsid w:val="00122CA0"/>
    <w:rsid w:val="00123448"/>
    <w:rsid w:val="00123888"/>
    <w:rsid w:val="00123C76"/>
    <w:rsid w:val="00123D1F"/>
    <w:rsid w:val="00123ED5"/>
    <w:rsid w:val="00124338"/>
    <w:rsid w:val="0012508F"/>
    <w:rsid w:val="00125422"/>
    <w:rsid w:val="0012551D"/>
    <w:rsid w:val="00125668"/>
    <w:rsid w:val="00126291"/>
    <w:rsid w:val="00126A0E"/>
    <w:rsid w:val="00126DA0"/>
    <w:rsid w:val="0012779F"/>
    <w:rsid w:val="00127A46"/>
    <w:rsid w:val="00130A85"/>
    <w:rsid w:val="00130DFA"/>
    <w:rsid w:val="00131303"/>
    <w:rsid w:val="00131F8D"/>
    <w:rsid w:val="00131F9D"/>
    <w:rsid w:val="00131FB2"/>
    <w:rsid w:val="0013210E"/>
    <w:rsid w:val="00132621"/>
    <w:rsid w:val="00132631"/>
    <w:rsid w:val="001327A4"/>
    <w:rsid w:val="001336E2"/>
    <w:rsid w:val="001337D5"/>
    <w:rsid w:val="001338F4"/>
    <w:rsid w:val="00133F0F"/>
    <w:rsid w:val="00134308"/>
    <w:rsid w:val="0013437E"/>
    <w:rsid w:val="001349A4"/>
    <w:rsid w:val="00134C48"/>
    <w:rsid w:val="001351BA"/>
    <w:rsid w:val="001354D4"/>
    <w:rsid w:val="001355A0"/>
    <w:rsid w:val="0013584A"/>
    <w:rsid w:val="00135F60"/>
    <w:rsid w:val="001363A6"/>
    <w:rsid w:val="001365E6"/>
    <w:rsid w:val="0013674D"/>
    <w:rsid w:val="00136C7D"/>
    <w:rsid w:val="00137B51"/>
    <w:rsid w:val="00137CC7"/>
    <w:rsid w:val="00140155"/>
    <w:rsid w:val="0014034E"/>
    <w:rsid w:val="001407D9"/>
    <w:rsid w:val="00140884"/>
    <w:rsid w:val="001409B0"/>
    <w:rsid w:val="00140B0E"/>
    <w:rsid w:val="00140E15"/>
    <w:rsid w:val="001421B2"/>
    <w:rsid w:val="00142371"/>
    <w:rsid w:val="00142E6F"/>
    <w:rsid w:val="00143300"/>
    <w:rsid w:val="00143318"/>
    <w:rsid w:val="00143CDC"/>
    <w:rsid w:val="00143CEE"/>
    <w:rsid w:val="0014409F"/>
    <w:rsid w:val="0014443C"/>
    <w:rsid w:val="0014468C"/>
    <w:rsid w:val="001447C3"/>
    <w:rsid w:val="00144D23"/>
    <w:rsid w:val="00145175"/>
    <w:rsid w:val="00145294"/>
    <w:rsid w:val="00145710"/>
    <w:rsid w:val="001458C8"/>
    <w:rsid w:val="00145A76"/>
    <w:rsid w:val="00146436"/>
    <w:rsid w:val="00146682"/>
    <w:rsid w:val="001467F1"/>
    <w:rsid w:val="00146900"/>
    <w:rsid w:val="001470EF"/>
    <w:rsid w:val="0014725F"/>
    <w:rsid w:val="001479D4"/>
    <w:rsid w:val="00147C19"/>
    <w:rsid w:val="00147C36"/>
    <w:rsid w:val="00147F64"/>
    <w:rsid w:val="0015014D"/>
    <w:rsid w:val="001503FB"/>
    <w:rsid w:val="0015075E"/>
    <w:rsid w:val="001515FD"/>
    <w:rsid w:val="001517AC"/>
    <w:rsid w:val="00151F47"/>
    <w:rsid w:val="00152847"/>
    <w:rsid w:val="001528AA"/>
    <w:rsid w:val="00152C1B"/>
    <w:rsid w:val="0015374D"/>
    <w:rsid w:val="00153CFB"/>
    <w:rsid w:val="00154D0F"/>
    <w:rsid w:val="00156776"/>
    <w:rsid w:val="00156933"/>
    <w:rsid w:val="00156B92"/>
    <w:rsid w:val="00157310"/>
    <w:rsid w:val="00157342"/>
    <w:rsid w:val="00157372"/>
    <w:rsid w:val="001577F3"/>
    <w:rsid w:val="00157874"/>
    <w:rsid w:val="00161171"/>
    <w:rsid w:val="001622C0"/>
    <w:rsid w:val="001622C2"/>
    <w:rsid w:val="00162977"/>
    <w:rsid w:val="00162A43"/>
    <w:rsid w:val="00162B72"/>
    <w:rsid w:val="00162F1D"/>
    <w:rsid w:val="00162F71"/>
    <w:rsid w:val="00163908"/>
    <w:rsid w:val="00163B5C"/>
    <w:rsid w:val="00163BE0"/>
    <w:rsid w:val="00163E06"/>
    <w:rsid w:val="00163E1E"/>
    <w:rsid w:val="00163FAF"/>
    <w:rsid w:val="00164896"/>
    <w:rsid w:val="001648B6"/>
    <w:rsid w:val="00164C3F"/>
    <w:rsid w:val="00164E01"/>
    <w:rsid w:val="001650FE"/>
    <w:rsid w:val="00165121"/>
    <w:rsid w:val="001653BE"/>
    <w:rsid w:val="001656E4"/>
    <w:rsid w:val="001657A4"/>
    <w:rsid w:val="00165CDE"/>
    <w:rsid w:val="00165E03"/>
    <w:rsid w:val="00166044"/>
    <w:rsid w:val="00166265"/>
    <w:rsid w:val="00166314"/>
    <w:rsid w:val="00166769"/>
    <w:rsid w:val="00166901"/>
    <w:rsid w:val="00166B91"/>
    <w:rsid w:val="00166BF5"/>
    <w:rsid w:val="00166EEB"/>
    <w:rsid w:val="001670AC"/>
    <w:rsid w:val="00167A98"/>
    <w:rsid w:val="00167C45"/>
    <w:rsid w:val="00167EF1"/>
    <w:rsid w:val="0017000F"/>
    <w:rsid w:val="00170185"/>
    <w:rsid w:val="001704A3"/>
    <w:rsid w:val="0017118F"/>
    <w:rsid w:val="0017133D"/>
    <w:rsid w:val="00171702"/>
    <w:rsid w:val="001717EC"/>
    <w:rsid w:val="001718B1"/>
    <w:rsid w:val="00171B4B"/>
    <w:rsid w:val="00172507"/>
    <w:rsid w:val="00172DBB"/>
    <w:rsid w:val="00173B51"/>
    <w:rsid w:val="00173CA6"/>
    <w:rsid w:val="00173D48"/>
    <w:rsid w:val="00173EA7"/>
    <w:rsid w:val="001745BE"/>
    <w:rsid w:val="001746F8"/>
    <w:rsid w:val="00174B7A"/>
    <w:rsid w:val="00175324"/>
    <w:rsid w:val="001757B5"/>
    <w:rsid w:val="00175A31"/>
    <w:rsid w:val="00175B20"/>
    <w:rsid w:val="00175C9A"/>
    <w:rsid w:val="00176521"/>
    <w:rsid w:val="00176C1F"/>
    <w:rsid w:val="00176D6F"/>
    <w:rsid w:val="00177439"/>
    <w:rsid w:val="00177504"/>
    <w:rsid w:val="00177A16"/>
    <w:rsid w:val="00181319"/>
    <w:rsid w:val="001816FD"/>
    <w:rsid w:val="00182A60"/>
    <w:rsid w:val="00182FBE"/>
    <w:rsid w:val="0018395E"/>
    <w:rsid w:val="00183E11"/>
    <w:rsid w:val="001840C5"/>
    <w:rsid w:val="0018411D"/>
    <w:rsid w:val="00184399"/>
    <w:rsid w:val="00184558"/>
    <w:rsid w:val="001845B6"/>
    <w:rsid w:val="00184AF3"/>
    <w:rsid w:val="00185242"/>
    <w:rsid w:val="00185827"/>
    <w:rsid w:val="00185B41"/>
    <w:rsid w:val="00185E39"/>
    <w:rsid w:val="00185F33"/>
    <w:rsid w:val="00186788"/>
    <w:rsid w:val="00186BC6"/>
    <w:rsid w:val="00186BE4"/>
    <w:rsid w:val="00186E1A"/>
    <w:rsid w:val="001871C0"/>
    <w:rsid w:val="001873EE"/>
    <w:rsid w:val="00187FDD"/>
    <w:rsid w:val="0019023D"/>
    <w:rsid w:val="0019042F"/>
    <w:rsid w:val="00190970"/>
    <w:rsid w:val="00190B6F"/>
    <w:rsid w:val="00190E19"/>
    <w:rsid w:val="001919AE"/>
    <w:rsid w:val="0019212A"/>
    <w:rsid w:val="00192175"/>
    <w:rsid w:val="00192E45"/>
    <w:rsid w:val="00193019"/>
    <w:rsid w:val="001934DC"/>
    <w:rsid w:val="00193596"/>
    <w:rsid w:val="00193B44"/>
    <w:rsid w:val="0019418B"/>
    <w:rsid w:val="001942FD"/>
    <w:rsid w:val="0019436C"/>
    <w:rsid w:val="001944C7"/>
    <w:rsid w:val="00194FAC"/>
    <w:rsid w:val="001952B8"/>
    <w:rsid w:val="00195481"/>
    <w:rsid w:val="00195697"/>
    <w:rsid w:val="00196196"/>
    <w:rsid w:val="001962CB"/>
    <w:rsid w:val="00196843"/>
    <w:rsid w:val="0019688B"/>
    <w:rsid w:val="00196F65"/>
    <w:rsid w:val="001A0CDB"/>
    <w:rsid w:val="001A0D9F"/>
    <w:rsid w:val="001A1460"/>
    <w:rsid w:val="001A1ACA"/>
    <w:rsid w:val="001A1CDC"/>
    <w:rsid w:val="001A1EA9"/>
    <w:rsid w:val="001A1FA9"/>
    <w:rsid w:val="001A2585"/>
    <w:rsid w:val="001A272C"/>
    <w:rsid w:val="001A28FF"/>
    <w:rsid w:val="001A30B6"/>
    <w:rsid w:val="001A386C"/>
    <w:rsid w:val="001A4036"/>
    <w:rsid w:val="001A4439"/>
    <w:rsid w:val="001A4BDB"/>
    <w:rsid w:val="001A529C"/>
    <w:rsid w:val="001A5399"/>
    <w:rsid w:val="001A540D"/>
    <w:rsid w:val="001A5B5A"/>
    <w:rsid w:val="001A6535"/>
    <w:rsid w:val="001A6647"/>
    <w:rsid w:val="001A6F83"/>
    <w:rsid w:val="001A704B"/>
    <w:rsid w:val="001A706F"/>
    <w:rsid w:val="001A7E49"/>
    <w:rsid w:val="001B0104"/>
    <w:rsid w:val="001B0168"/>
    <w:rsid w:val="001B03F7"/>
    <w:rsid w:val="001B0516"/>
    <w:rsid w:val="001B07E4"/>
    <w:rsid w:val="001B08AE"/>
    <w:rsid w:val="001B0BA5"/>
    <w:rsid w:val="001B0E62"/>
    <w:rsid w:val="001B1112"/>
    <w:rsid w:val="001B1782"/>
    <w:rsid w:val="001B1C51"/>
    <w:rsid w:val="001B1FC8"/>
    <w:rsid w:val="001B2396"/>
    <w:rsid w:val="001B3165"/>
    <w:rsid w:val="001B3EB4"/>
    <w:rsid w:val="001B42A3"/>
    <w:rsid w:val="001B482E"/>
    <w:rsid w:val="001B4D40"/>
    <w:rsid w:val="001B536B"/>
    <w:rsid w:val="001B5883"/>
    <w:rsid w:val="001B5BC1"/>
    <w:rsid w:val="001B6022"/>
    <w:rsid w:val="001B6036"/>
    <w:rsid w:val="001B62A2"/>
    <w:rsid w:val="001B6C8C"/>
    <w:rsid w:val="001B6F32"/>
    <w:rsid w:val="001B7457"/>
    <w:rsid w:val="001B7501"/>
    <w:rsid w:val="001B7EF8"/>
    <w:rsid w:val="001C006A"/>
    <w:rsid w:val="001C00A2"/>
    <w:rsid w:val="001C0AD7"/>
    <w:rsid w:val="001C0C09"/>
    <w:rsid w:val="001C12C3"/>
    <w:rsid w:val="001C13D1"/>
    <w:rsid w:val="001C1505"/>
    <w:rsid w:val="001C158A"/>
    <w:rsid w:val="001C1A67"/>
    <w:rsid w:val="001C1CBA"/>
    <w:rsid w:val="001C1E5B"/>
    <w:rsid w:val="001C227E"/>
    <w:rsid w:val="001C26AC"/>
    <w:rsid w:val="001C2A7A"/>
    <w:rsid w:val="001C2A9A"/>
    <w:rsid w:val="001C2E20"/>
    <w:rsid w:val="001C2E7A"/>
    <w:rsid w:val="001C3018"/>
    <w:rsid w:val="001C34C6"/>
    <w:rsid w:val="001C393C"/>
    <w:rsid w:val="001C3AF1"/>
    <w:rsid w:val="001C3E95"/>
    <w:rsid w:val="001C48FC"/>
    <w:rsid w:val="001C49F1"/>
    <w:rsid w:val="001C4E0C"/>
    <w:rsid w:val="001C4E4B"/>
    <w:rsid w:val="001C5152"/>
    <w:rsid w:val="001C5690"/>
    <w:rsid w:val="001C6C07"/>
    <w:rsid w:val="001C7043"/>
    <w:rsid w:val="001C7669"/>
    <w:rsid w:val="001C7AC5"/>
    <w:rsid w:val="001D02B4"/>
    <w:rsid w:val="001D0310"/>
    <w:rsid w:val="001D0CF6"/>
    <w:rsid w:val="001D0D80"/>
    <w:rsid w:val="001D100D"/>
    <w:rsid w:val="001D170B"/>
    <w:rsid w:val="001D1E33"/>
    <w:rsid w:val="001D2400"/>
    <w:rsid w:val="001D31A8"/>
    <w:rsid w:val="001D3741"/>
    <w:rsid w:val="001D38A5"/>
    <w:rsid w:val="001D3AC4"/>
    <w:rsid w:val="001D43C1"/>
    <w:rsid w:val="001D4437"/>
    <w:rsid w:val="001D625E"/>
    <w:rsid w:val="001D6538"/>
    <w:rsid w:val="001D65B8"/>
    <w:rsid w:val="001D705A"/>
    <w:rsid w:val="001E0439"/>
    <w:rsid w:val="001E0482"/>
    <w:rsid w:val="001E13D9"/>
    <w:rsid w:val="001E1CAB"/>
    <w:rsid w:val="001E26EF"/>
    <w:rsid w:val="001E2783"/>
    <w:rsid w:val="001E2A0C"/>
    <w:rsid w:val="001E2C8D"/>
    <w:rsid w:val="001E367C"/>
    <w:rsid w:val="001E3D76"/>
    <w:rsid w:val="001E3E02"/>
    <w:rsid w:val="001E4294"/>
    <w:rsid w:val="001E44A9"/>
    <w:rsid w:val="001E46A6"/>
    <w:rsid w:val="001E4EB0"/>
    <w:rsid w:val="001E529C"/>
    <w:rsid w:val="001E5CDC"/>
    <w:rsid w:val="001E5F18"/>
    <w:rsid w:val="001E6060"/>
    <w:rsid w:val="001E6750"/>
    <w:rsid w:val="001E6E32"/>
    <w:rsid w:val="001E6EA0"/>
    <w:rsid w:val="001E710F"/>
    <w:rsid w:val="001E71D1"/>
    <w:rsid w:val="001F067C"/>
    <w:rsid w:val="001F076F"/>
    <w:rsid w:val="001F0932"/>
    <w:rsid w:val="001F0C78"/>
    <w:rsid w:val="001F0D68"/>
    <w:rsid w:val="001F0FF3"/>
    <w:rsid w:val="001F1180"/>
    <w:rsid w:val="001F1E09"/>
    <w:rsid w:val="001F2223"/>
    <w:rsid w:val="001F2348"/>
    <w:rsid w:val="001F237F"/>
    <w:rsid w:val="001F27FA"/>
    <w:rsid w:val="001F28AE"/>
    <w:rsid w:val="001F2B87"/>
    <w:rsid w:val="001F31DB"/>
    <w:rsid w:val="001F3503"/>
    <w:rsid w:val="001F3515"/>
    <w:rsid w:val="001F3FCA"/>
    <w:rsid w:val="001F53E6"/>
    <w:rsid w:val="001F5842"/>
    <w:rsid w:val="001F6238"/>
    <w:rsid w:val="001F63F1"/>
    <w:rsid w:val="001F6593"/>
    <w:rsid w:val="001F67E4"/>
    <w:rsid w:val="001F6CDA"/>
    <w:rsid w:val="001F72FB"/>
    <w:rsid w:val="001F74D5"/>
    <w:rsid w:val="001F7A5D"/>
    <w:rsid w:val="001F7B86"/>
    <w:rsid w:val="002002D5"/>
    <w:rsid w:val="00200461"/>
    <w:rsid w:val="00200474"/>
    <w:rsid w:val="00200694"/>
    <w:rsid w:val="002007C9"/>
    <w:rsid w:val="00201044"/>
    <w:rsid w:val="00201164"/>
    <w:rsid w:val="0020129C"/>
    <w:rsid w:val="00201A2A"/>
    <w:rsid w:val="00201B0A"/>
    <w:rsid w:val="00201C53"/>
    <w:rsid w:val="00201CAC"/>
    <w:rsid w:val="00201E95"/>
    <w:rsid w:val="00201FD8"/>
    <w:rsid w:val="00201FE2"/>
    <w:rsid w:val="002020AE"/>
    <w:rsid w:val="00202B44"/>
    <w:rsid w:val="00202BD7"/>
    <w:rsid w:val="00203057"/>
    <w:rsid w:val="002030D8"/>
    <w:rsid w:val="00203F3E"/>
    <w:rsid w:val="002040BC"/>
    <w:rsid w:val="002042FC"/>
    <w:rsid w:val="0020468A"/>
    <w:rsid w:val="0020486F"/>
    <w:rsid w:val="002050A7"/>
    <w:rsid w:val="002055FD"/>
    <w:rsid w:val="0020591F"/>
    <w:rsid w:val="00206057"/>
    <w:rsid w:val="002064DB"/>
    <w:rsid w:val="002069E7"/>
    <w:rsid w:val="002070D7"/>
    <w:rsid w:val="00207587"/>
    <w:rsid w:val="00207647"/>
    <w:rsid w:val="002078C0"/>
    <w:rsid w:val="00207BB7"/>
    <w:rsid w:val="002100E6"/>
    <w:rsid w:val="002102B7"/>
    <w:rsid w:val="00210D1C"/>
    <w:rsid w:val="00210E74"/>
    <w:rsid w:val="002111FC"/>
    <w:rsid w:val="0021185C"/>
    <w:rsid w:val="00211EF5"/>
    <w:rsid w:val="002125A0"/>
    <w:rsid w:val="00213BC6"/>
    <w:rsid w:val="002141CE"/>
    <w:rsid w:val="002143F1"/>
    <w:rsid w:val="00214A75"/>
    <w:rsid w:val="00214CC7"/>
    <w:rsid w:val="0021540D"/>
    <w:rsid w:val="0021548E"/>
    <w:rsid w:val="002158A1"/>
    <w:rsid w:val="00215BBB"/>
    <w:rsid w:val="00215CA0"/>
    <w:rsid w:val="00216AEF"/>
    <w:rsid w:val="00216B60"/>
    <w:rsid w:val="00216E2D"/>
    <w:rsid w:val="00217203"/>
    <w:rsid w:val="00217755"/>
    <w:rsid w:val="00217AA0"/>
    <w:rsid w:val="00217ECC"/>
    <w:rsid w:val="00217F01"/>
    <w:rsid w:val="0022017A"/>
    <w:rsid w:val="002201C2"/>
    <w:rsid w:val="002201E3"/>
    <w:rsid w:val="002204E4"/>
    <w:rsid w:val="0022064C"/>
    <w:rsid w:val="00220AF9"/>
    <w:rsid w:val="00220CF7"/>
    <w:rsid w:val="0022102D"/>
    <w:rsid w:val="00221044"/>
    <w:rsid w:val="00221395"/>
    <w:rsid w:val="002213E8"/>
    <w:rsid w:val="00221519"/>
    <w:rsid w:val="002216E1"/>
    <w:rsid w:val="00221E72"/>
    <w:rsid w:val="002221ED"/>
    <w:rsid w:val="0022249E"/>
    <w:rsid w:val="002229D0"/>
    <w:rsid w:val="00222EE1"/>
    <w:rsid w:val="0022378C"/>
    <w:rsid w:val="00223862"/>
    <w:rsid w:val="00223935"/>
    <w:rsid w:val="00224084"/>
    <w:rsid w:val="002245D2"/>
    <w:rsid w:val="00224698"/>
    <w:rsid w:val="0022486D"/>
    <w:rsid w:val="00224BA4"/>
    <w:rsid w:val="00224D3B"/>
    <w:rsid w:val="00225720"/>
    <w:rsid w:val="00225996"/>
    <w:rsid w:val="00225C50"/>
    <w:rsid w:val="00225E7D"/>
    <w:rsid w:val="00226855"/>
    <w:rsid w:val="00226856"/>
    <w:rsid w:val="002268B1"/>
    <w:rsid w:val="0022750A"/>
    <w:rsid w:val="002303C6"/>
    <w:rsid w:val="002305B5"/>
    <w:rsid w:val="00230DAF"/>
    <w:rsid w:val="00231C81"/>
    <w:rsid w:val="00232B6D"/>
    <w:rsid w:val="00232E31"/>
    <w:rsid w:val="00233A42"/>
    <w:rsid w:val="00233B9F"/>
    <w:rsid w:val="00233FCB"/>
    <w:rsid w:val="00234559"/>
    <w:rsid w:val="002346A0"/>
    <w:rsid w:val="00234B80"/>
    <w:rsid w:val="00234F8E"/>
    <w:rsid w:val="0023555F"/>
    <w:rsid w:val="00235629"/>
    <w:rsid w:val="0023567F"/>
    <w:rsid w:val="0023570E"/>
    <w:rsid w:val="00236202"/>
    <w:rsid w:val="002363B4"/>
    <w:rsid w:val="002368D3"/>
    <w:rsid w:val="00236D47"/>
    <w:rsid w:val="0023729C"/>
    <w:rsid w:val="00237F28"/>
    <w:rsid w:val="00240333"/>
    <w:rsid w:val="0024034B"/>
    <w:rsid w:val="002403DA"/>
    <w:rsid w:val="002404CD"/>
    <w:rsid w:val="00240A0E"/>
    <w:rsid w:val="00240BA2"/>
    <w:rsid w:val="00240E24"/>
    <w:rsid w:val="00240EB2"/>
    <w:rsid w:val="00241329"/>
    <w:rsid w:val="00241535"/>
    <w:rsid w:val="002418A3"/>
    <w:rsid w:val="00241935"/>
    <w:rsid w:val="00242440"/>
    <w:rsid w:val="002424A4"/>
    <w:rsid w:val="00242ED4"/>
    <w:rsid w:val="00242F54"/>
    <w:rsid w:val="0024335F"/>
    <w:rsid w:val="00243649"/>
    <w:rsid w:val="00243981"/>
    <w:rsid w:val="00244369"/>
    <w:rsid w:val="00244674"/>
    <w:rsid w:val="00245233"/>
    <w:rsid w:val="00245294"/>
    <w:rsid w:val="002457D8"/>
    <w:rsid w:val="00245DAF"/>
    <w:rsid w:val="00245F1E"/>
    <w:rsid w:val="002467E3"/>
    <w:rsid w:val="00246968"/>
    <w:rsid w:val="0024698F"/>
    <w:rsid w:val="00246E24"/>
    <w:rsid w:val="00247333"/>
    <w:rsid w:val="00247AA3"/>
    <w:rsid w:val="00247F71"/>
    <w:rsid w:val="00250438"/>
    <w:rsid w:val="0025058A"/>
    <w:rsid w:val="00250BEE"/>
    <w:rsid w:val="00251011"/>
    <w:rsid w:val="002510AE"/>
    <w:rsid w:val="002513CA"/>
    <w:rsid w:val="00251D4E"/>
    <w:rsid w:val="00252950"/>
    <w:rsid w:val="00252C47"/>
    <w:rsid w:val="002534BF"/>
    <w:rsid w:val="00253512"/>
    <w:rsid w:val="00253651"/>
    <w:rsid w:val="00253856"/>
    <w:rsid w:val="00253B06"/>
    <w:rsid w:val="00253DD1"/>
    <w:rsid w:val="0025402F"/>
    <w:rsid w:val="00254450"/>
    <w:rsid w:val="00254C41"/>
    <w:rsid w:val="00255356"/>
    <w:rsid w:val="002556FD"/>
    <w:rsid w:val="00255D4F"/>
    <w:rsid w:val="0025609D"/>
    <w:rsid w:val="00256964"/>
    <w:rsid w:val="002569C5"/>
    <w:rsid w:val="00256B81"/>
    <w:rsid w:val="002579CA"/>
    <w:rsid w:val="00257B38"/>
    <w:rsid w:val="00257E3D"/>
    <w:rsid w:val="00257F19"/>
    <w:rsid w:val="00260632"/>
    <w:rsid w:val="002611DB"/>
    <w:rsid w:val="0026156F"/>
    <w:rsid w:val="002618AA"/>
    <w:rsid w:val="00261C8F"/>
    <w:rsid w:val="00262288"/>
    <w:rsid w:val="00262CCD"/>
    <w:rsid w:val="00263345"/>
    <w:rsid w:val="00263DCD"/>
    <w:rsid w:val="0026424F"/>
    <w:rsid w:val="002648DE"/>
    <w:rsid w:val="00264A2E"/>
    <w:rsid w:val="00264B95"/>
    <w:rsid w:val="00265A68"/>
    <w:rsid w:val="002663D4"/>
    <w:rsid w:val="0026667A"/>
    <w:rsid w:val="00266C7C"/>
    <w:rsid w:val="00267D18"/>
    <w:rsid w:val="0027042D"/>
    <w:rsid w:val="00270792"/>
    <w:rsid w:val="002709C4"/>
    <w:rsid w:val="00270C9F"/>
    <w:rsid w:val="002711F7"/>
    <w:rsid w:val="002712CD"/>
    <w:rsid w:val="002725EE"/>
    <w:rsid w:val="00272A06"/>
    <w:rsid w:val="00273A9F"/>
    <w:rsid w:val="00273C8C"/>
    <w:rsid w:val="002743F3"/>
    <w:rsid w:val="002748F5"/>
    <w:rsid w:val="00274D17"/>
    <w:rsid w:val="00275B3B"/>
    <w:rsid w:val="00275CB0"/>
    <w:rsid w:val="00275E64"/>
    <w:rsid w:val="00275F1E"/>
    <w:rsid w:val="002761DE"/>
    <w:rsid w:val="00276800"/>
    <w:rsid w:val="00276B1A"/>
    <w:rsid w:val="00276B99"/>
    <w:rsid w:val="00276DF9"/>
    <w:rsid w:val="002771B0"/>
    <w:rsid w:val="002773C3"/>
    <w:rsid w:val="002774B5"/>
    <w:rsid w:val="002776BA"/>
    <w:rsid w:val="00277757"/>
    <w:rsid w:val="00277827"/>
    <w:rsid w:val="00277A05"/>
    <w:rsid w:val="00277BA3"/>
    <w:rsid w:val="00280365"/>
    <w:rsid w:val="00280528"/>
    <w:rsid w:val="002807E7"/>
    <w:rsid w:val="0028167F"/>
    <w:rsid w:val="00281FF7"/>
    <w:rsid w:val="002821BB"/>
    <w:rsid w:val="002821C9"/>
    <w:rsid w:val="002823A8"/>
    <w:rsid w:val="00282742"/>
    <w:rsid w:val="002828FE"/>
    <w:rsid w:val="0028296A"/>
    <w:rsid w:val="0028311A"/>
    <w:rsid w:val="0028341E"/>
    <w:rsid w:val="0028352A"/>
    <w:rsid w:val="00283C44"/>
    <w:rsid w:val="002857F1"/>
    <w:rsid w:val="002858CC"/>
    <w:rsid w:val="00285AA8"/>
    <w:rsid w:val="00285BD6"/>
    <w:rsid w:val="0028603C"/>
    <w:rsid w:val="002865AD"/>
    <w:rsid w:val="00286AB4"/>
    <w:rsid w:val="00286C9B"/>
    <w:rsid w:val="00286E4D"/>
    <w:rsid w:val="00286F0E"/>
    <w:rsid w:val="00286F22"/>
    <w:rsid w:val="00287054"/>
    <w:rsid w:val="002902B9"/>
    <w:rsid w:val="0029058F"/>
    <w:rsid w:val="00290A72"/>
    <w:rsid w:val="00291726"/>
    <w:rsid w:val="00291BDB"/>
    <w:rsid w:val="00291FFA"/>
    <w:rsid w:val="00292557"/>
    <w:rsid w:val="002928D5"/>
    <w:rsid w:val="00292EC2"/>
    <w:rsid w:val="00292F58"/>
    <w:rsid w:val="00293695"/>
    <w:rsid w:val="00293C13"/>
    <w:rsid w:val="00294AF9"/>
    <w:rsid w:val="00294C9B"/>
    <w:rsid w:val="0029546C"/>
    <w:rsid w:val="00295545"/>
    <w:rsid w:val="00295E86"/>
    <w:rsid w:val="00295F19"/>
    <w:rsid w:val="002962CD"/>
    <w:rsid w:val="0029655B"/>
    <w:rsid w:val="002965F9"/>
    <w:rsid w:val="0029693D"/>
    <w:rsid w:val="00296F41"/>
    <w:rsid w:val="0029742D"/>
    <w:rsid w:val="00297A7E"/>
    <w:rsid w:val="002A01B5"/>
    <w:rsid w:val="002A0266"/>
    <w:rsid w:val="002A0AB7"/>
    <w:rsid w:val="002A13E7"/>
    <w:rsid w:val="002A1F4A"/>
    <w:rsid w:val="002A2309"/>
    <w:rsid w:val="002A2B16"/>
    <w:rsid w:val="002A3324"/>
    <w:rsid w:val="002A370C"/>
    <w:rsid w:val="002A3850"/>
    <w:rsid w:val="002A45FF"/>
    <w:rsid w:val="002A4665"/>
    <w:rsid w:val="002A4C35"/>
    <w:rsid w:val="002A5320"/>
    <w:rsid w:val="002A58E7"/>
    <w:rsid w:val="002A5B1D"/>
    <w:rsid w:val="002A5B5E"/>
    <w:rsid w:val="002A5BF2"/>
    <w:rsid w:val="002A5C0D"/>
    <w:rsid w:val="002A5C31"/>
    <w:rsid w:val="002A6308"/>
    <w:rsid w:val="002A658E"/>
    <w:rsid w:val="002A67A3"/>
    <w:rsid w:val="002A6C7E"/>
    <w:rsid w:val="002A6CE6"/>
    <w:rsid w:val="002A75F0"/>
    <w:rsid w:val="002A7813"/>
    <w:rsid w:val="002A7826"/>
    <w:rsid w:val="002A7CE6"/>
    <w:rsid w:val="002B00A5"/>
    <w:rsid w:val="002B0B90"/>
    <w:rsid w:val="002B0BFF"/>
    <w:rsid w:val="002B1165"/>
    <w:rsid w:val="002B1300"/>
    <w:rsid w:val="002B1502"/>
    <w:rsid w:val="002B1AFB"/>
    <w:rsid w:val="002B1F2F"/>
    <w:rsid w:val="002B2321"/>
    <w:rsid w:val="002B2464"/>
    <w:rsid w:val="002B2887"/>
    <w:rsid w:val="002B2AE4"/>
    <w:rsid w:val="002B2CAC"/>
    <w:rsid w:val="002B2CB4"/>
    <w:rsid w:val="002B39F7"/>
    <w:rsid w:val="002B3BA0"/>
    <w:rsid w:val="002B3C4B"/>
    <w:rsid w:val="002B3D19"/>
    <w:rsid w:val="002B3F94"/>
    <w:rsid w:val="002B4165"/>
    <w:rsid w:val="002B4309"/>
    <w:rsid w:val="002B4896"/>
    <w:rsid w:val="002B4BF2"/>
    <w:rsid w:val="002B5053"/>
    <w:rsid w:val="002B526A"/>
    <w:rsid w:val="002B59C3"/>
    <w:rsid w:val="002B6088"/>
    <w:rsid w:val="002B6514"/>
    <w:rsid w:val="002B688B"/>
    <w:rsid w:val="002B6913"/>
    <w:rsid w:val="002B6EDE"/>
    <w:rsid w:val="002B74D2"/>
    <w:rsid w:val="002B7A43"/>
    <w:rsid w:val="002C0914"/>
    <w:rsid w:val="002C091D"/>
    <w:rsid w:val="002C0AF6"/>
    <w:rsid w:val="002C134C"/>
    <w:rsid w:val="002C149C"/>
    <w:rsid w:val="002C1BE9"/>
    <w:rsid w:val="002C1D19"/>
    <w:rsid w:val="002C1EE2"/>
    <w:rsid w:val="002C2024"/>
    <w:rsid w:val="002C2313"/>
    <w:rsid w:val="002C24B8"/>
    <w:rsid w:val="002C253C"/>
    <w:rsid w:val="002C2715"/>
    <w:rsid w:val="002C299C"/>
    <w:rsid w:val="002C2B6E"/>
    <w:rsid w:val="002C32A0"/>
    <w:rsid w:val="002C3A68"/>
    <w:rsid w:val="002C4338"/>
    <w:rsid w:val="002C4BBC"/>
    <w:rsid w:val="002C50E1"/>
    <w:rsid w:val="002C5474"/>
    <w:rsid w:val="002C562D"/>
    <w:rsid w:val="002C616E"/>
    <w:rsid w:val="002C6501"/>
    <w:rsid w:val="002C6A92"/>
    <w:rsid w:val="002C6BB1"/>
    <w:rsid w:val="002D0BF5"/>
    <w:rsid w:val="002D13F4"/>
    <w:rsid w:val="002D1A06"/>
    <w:rsid w:val="002D1E85"/>
    <w:rsid w:val="002D1F0B"/>
    <w:rsid w:val="002D25A7"/>
    <w:rsid w:val="002D2A1B"/>
    <w:rsid w:val="002D37BF"/>
    <w:rsid w:val="002D388E"/>
    <w:rsid w:val="002D4213"/>
    <w:rsid w:val="002D46B0"/>
    <w:rsid w:val="002D4E2D"/>
    <w:rsid w:val="002D4FBF"/>
    <w:rsid w:val="002D5009"/>
    <w:rsid w:val="002D505A"/>
    <w:rsid w:val="002D5445"/>
    <w:rsid w:val="002D54D9"/>
    <w:rsid w:val="002D5A08"/>
    <w:rsid w:val="002D5B87"/>
    <w:rsid w:val="002D5EE4"/>
    <w:rsid w:val="002D602E"/>
    <w:rsid w:val="002D62C0"/>
    <w:rsid w:val="002D63B6"/>
    <w:rsid w:val="002D643A"/>
    <w:rsid w:val="002D6472"/>
    <w:rsid w:val="002D6931"/>
    <w:rsid w:val="002D6937"/>
    <w:rsid w:val="002D6AD1"/>
    <w:rsid w:val="002D71FF"/>
    <w:rsid w:val="002D746D"/>
    <w:rsid w:val="002D750E"/>
    <w:rsid w:val="002D787B"/>
    <w:rsid w:val="002D7C6A"/>
    <w:rsid w:val="002E008A"/>
    <w:rsid w:val="002E0359"/>
    <w:rsid w:val="002E145F"/>
    <w:rsid w:val="002E15E0"/>
    <w:rsid w:val="002E17FD"/>
    <w:rsid w:val="002E1D77"/>
    <w:rsid w:val="002E287F"/>
    <w:rsid w:val="002E39E7"/>
    <w:rsid w:val="002E3C17"/>
    <w:rsid w:val="002E3C1F"/>
    <w:rsid w:val="002E3DFE"/>
    <w:rsid w:val="002E4A43"/>
    <w:rsid w:val="002E5CF0"/>
    <w:rsid w:val="002E63A7"/>
    <w:rsid w:val="002E692F"/>
    <w:rsid w:val="002E7AA5"/>
    <w:rsid w:val="002E7AF8"/>
    <w:rsid w:val="002F06F5"/>
    <w:rsid w:val="002F0F74"/>
    <w:rsid w:val="002F1031"/>
    <w:rsid w:val="002F11C0"/>
    <w:rsid w:val="002F11FE"/>
    <w:rsid w:val="002F1551"/>
    <w:rsid w:val="002F1554"/>
    <w:rsid w:val="002F16EF"/>
    <w:rsid w:val="002F254A"/>
    <w:rsid w:val="002F272B"/>
    <w:rsid w:val="002F2BD9"/>
    <w:rsid w:val="002F2C91"/>
    <w:rsid w:val="002F2E1C"/>
    <w:rsid w:val="002F350A"/>
    <w:rsid w:val="002F3647"/>
    <w:rsid w:val="002F3A37"/>
    <w:rsid w:val="002F4570"/>
    <w:rsid w:val="002F4664"/>
    <w:rsid w:val="002F59ED"/>
    <w:rsid w:val="002F6299"/>
    <w:rsid w:val="002F695B"/>
    <w:rsid w:val="002F6ACB"/>
    <w:rsid w:val="002F6E1A"/>
    <w:rsid w:val="002F72E9"/>
    <w:rsid w:val="002F798B"/>
    <w:rsid w:val="002F7A1F"/>
    <w:rsid w:val="002F7A8B"/>
    <w:rsid w:val="002F7C2C"/>
    <w:rsid w:val="00300018"/>
    <w:rsid w:val="0030025F"/>
    <w:rsid w:val="003002FF"/>
    <w:rsid w:val="00300452"/>
    <w:rsid w:val="0030052F"/>
    <w:rsid w:val="00300731"/>
    <w:rsid w:val="0030078D"/>
    <w:rsid w:val="003009E9"/>
    <w:rsid w:val="00300C7D"/>
    <w:rsid w:val="0030155E"/>
    <w:rsid w:val="00301E0E"/>
    <w:rsid w:val="00302259"/>
    <w:rsid w:val="0030286C"/>
    <w:rsid w:val="00304367"/>
    <w:rsid w:val="00304374"/>
    <w:rsid w:val="00304A3B"/>
    <w:rsid w:val="00304A69"/>
    <w:rsid w:val="00305D81"/>
    <w:rsid w:val="0030626B"/>
    <w:rsid w:val="00306510"/>
    <w:rsid w:val="00306994"/>
    <w:rsid w:val="00306E5E"/>
    <w:rsid w:val="00307142"/>
    <w:rsid w:val="003074AD"/>
    <w:rsid w:val="00307862"/>
    <w:rsid w:val="00310AD4"/>
    <w:rsid w:val="00310C3F"/>
    <w:rsid w:val="00310F71"/>
    <w:rsid w:val="00311208"/>
    <w:rsid w:val="00311A40"/>
    <w:rsid w:val="00311BC0"/>
    <w:rsid w:val="00312389"/>
    <w:rsid w:val="0031241C"/>
    <w:rsid w:val="00312497"/>
    <w:rsid w:val="003124CF"/>
    <w:rsid w:val="0031258B"/>
    <w:rsid w:val="00312A38"/>
    <w:rsid w:val="003130E7"/>
    <w:rsid w:val="00313383"/>
    <w:rsid w:val="00313556"/>
    <w:rsid w:val="003136C8"/>
    <w:rsid w:val="00313C29"/>
    <w:rsid w:val="00313C80"/>
    <w:rsid w:val="00313D2F"/>
    <w:rsid w:val="00313DC8"/>
    <w:rsid w:val="00314B71"/>
    <w:rsid w:val="003152DB"/>
    <w:rsid w:val="00315734"/>
    <w:rsid w:val="0031595C"/>
    <w:rsid w:val="00315D18"/>
    <w:rsid w:val="00316479"/>
    <w:rsid w:val="00316766"/>
    <w:rsid w:val="003167C5"/>
    <w:rsid w:val="00316FBD"/>
    <w:rsid w:val="0031773A"/>
    <w:rsid w:val="003177EC"/>
    <w:rsid w:val="00317AB5"/>
    <w:rsid w:val="00317D89"/>
    <w:rsid w:val="00320BEC"/>
    <w:rsid w:val="00321563"/>
    <w:rsid w:val="0032166F"/>
    <w:rsid w:val="00321A49"/>
    <w:rsid w:val="003220A7"/>
    <w:rsid w:val="0032244D"/>
    <w:rsid w:val="0032283E"/>
    <w:rsid w:val="003231EA"/>
    <w:rsid w:val="0032363C"/>
    <w:rsid w:val="003239F0"/>
    <w:rsid w:val="00324171"/>
    <w:rsid w:val="00324617"/>
    <w:rsid w:val="00324882"/>
    <w:rsid w:val="00324A5B"/>
    <w:rsid w:val="00325228"/>
    <w:rsid w:val="003252AF"/>
    <w:rsid w:val="003252B6"/>
    <w:rsid w:val="00325331"/>
    <w:rsid w:val="00325DCA"/>
    <w:rsid w:val="00326323"/>
    <w:rsid w:val="0032632D"/>
    <w:rsid w:val="003268CA"/>
    <w:rsid w:val="00326BC1"/>
    <w:rsid w:val="00327723"/>
    <w:rsid w:val="00327A29"/>
    <w:rsid w:val="00327BC8"/>
    <w:rsid w:val="00327DDD"/>
    <w:rsid w:val="00327FE6"/>
    <w:rsid w:val="00330015"/>
    <w:rsid w:val="00330B5B"/>
    <w:rsid w:val="0033177C"/>
    <w:rsid w:val="00332B66"/>
    <w:rsid w:val="00333060"/>
    <w:rsid w:val="00334030"/>
    <w:rsid w:val="003343E9"/>
    <w:rsid w:val="00334629"/>
    <w:rsid w:val="003346FC"/>
    <w:rsid w:val="00334776"/>
    <w:rsid w:val="0033479A"/>
    <w:rsid w:val="00334C07"/>
    <w:rsid w:val="0033524D"/>
    <w:rsid w:val="00335744"/>
    <w:rsid w:val="003357B6"/>
    <w:rsid w:val="003364FA"/>
    <w:rsid w:val="00336A25"/>
    <w:rsid w:val="00336AAC"/>
    <w:rsid w:val="0033722D"/>
    <w:rsid w:val="00337441"/>
    <w:rsid w:val="0033755B"/>
    <w:rsid w:val="003377DE"/>
    <w:rsid w:val="003379A2"/>
    <w:rsid w:val="00337AC6"/>
    <w:rsid w:val="00337E8D"/>
    <w:rsid w:val="00340363"/>
    <w:rsid w:val="00340964"/>
    <w:rsid w:val="00340C2D"/>
    <w:rsid w:val="00340ED3"/>
    <w:rsid w:val="00341186"/>
    <w:rsid w:val="003415D7"/>
    <w:rsid w:val="00341779"/>
    <w:rsid w:val="003417AF"/>
    <w:rsid w:val="003425E2"/>
    <w:rsid w:val="003425FB"/>
    <w:rsid w:val="003428FE"/>
    <w:rsid w:val="00342D3A"/>
    <w:rsid w:val="00342D91"/>
    <w:rsid w:val="00343310"/>
    <w:rsid w:val="00343603"/>
    <w:rsid w:val="00343B94"/>
    <w:rsid w:val="003440DC"/>
    <w:rsid w:val="00344273"/>
    <w:rsid w:val="00345392"/>
    <w:rsid w:val="00345E06"/>
    <w:rsid w:val="003465E9"/>
    <w:rsid w:val="00347964"/>
    <w:rsid w:val="00347B28"/>
    <w:rsid w:val="00347E34"/>
    <w:rsid w:val="00350280"/>
    <w:rsid w:val="00350993"/>
    <w:rsid w:val="00350A62"/>
    <w:rsid w:val="003510E6"/>
    <w:rsid w:val="003511BB"/>
    <w:rsid w:val="00351773"/>
    <w:rsid w:val="00351C36"/>
    <w:rsid w:val="00351DD7"/>
    <w:rsid w:val="00351FEF"/>
    <w:rsid w:val="00352442"/>
    <w:rsid w:val="00353338"/>
    <w:rsid w:val="00353519"/>
    <w:rsid w:val="00354327"/>
    <w:rsid w:val="003543BA"/>
    <w:rsid w:val="003547C3"/>
    <w:rsid w:val="003552A6"/>
    <w:rsid w:val="003553CF"/>
    <w:rsid w:val="0035572E"/>
    <w:rsid w:val="003559C4"/>
    <w:rsid w:val="00355B82"/>
    <w:rsid w:val="00355E03"/>
    <w:rsid w:val="003565B0"/>
    <w:rsid w:val="003566A6"/>
    <w:rsid w:val="003601F4"/>
    <w:rsid w:val="00360532"/>
    <w:rsid w:val="003609FE"/>
    <w:rsid w:val="00360BAC"/>
    <w:rsid w:val="00360FC0"/>
    <w:rsid w:val="0036187E"/>
    <w:rsid w:val="003619C3"/>
    <w:rsid w:val="00362252"/>
    <w:rsid w:val="00362414"/>
    <w:rsid w:val="0036258F"/>
    <w:rsid w:val="00362B89"/>
    <w:rsid w:val="00362FFC"/>
    <w:rsid w:val="0036311F"/>
    <w:rsid w:val="0036313A"/>
    <w:rsid w:val="003633D0"/>
    <w:rsid w:val="00363614"/>
    <w:rsid w:val="0036393D"/>
    <w:rsid w:val="00363BE3"/>
    <w:rsid w:val="00364158"/>
    <w:rsid w:val="00364658"/>
    <w:rsid w:val="00364A75"/>
    <w:rsid w:val="00365255"/>
    <w:rsid w:val="00365F6D"/>
    <w:rsid w:val="003665CF"/>
    <w:rsid w:val="003676CA"/>
    <w:rsid w:val="00367EE8"/>
    <w:rsid w:val="00370D2E"/>
    <w:rsid w:val="0037111C"/>
    <w:rsid w:val="00371A1A"/>
    <w:rsid w:val="00373B54"/>
    <w:rsid w:val="00375C28"/>
    <w:rsid w:val="00375C90"/>
    <w:rsid w:val="00375F40"/>
    <w:rsid w:val="00376586"/>
    <w:rsid w:val="003770BE"/>
    <w:rsid w:val="003770D4"/>
    <w:rsid w:val="0037763A"/>
    <w:rsid w:val="00377F3A"/>
    <w:rsid w:val="00377F70"/>
    <w:rsid w:val="0038085E"/>
    <w:rsid w:val="00380A60"/>
    <w:rsid w:val="00381877"/>
    <w:rsid w:val="00381A5A"/>
    <w:rsid w:val="00381A80"/>
    <w:rsid w:val="00382FB2"/>
    <w:rsid w:val="00383B66"/>
    <w:rsid w:val="003840BD"/>
    <w:rsid w:val="00384657"/>
    <w:rsid w:val="00384754"/>
    <w:rsid w:val="00384B55"/>
    <w:rsid w:val="00384EB7"/>
    <w:rsid w:val="00385023"/>
    <w:rsid w:val="0038554B"/>
    <w:rsid w:val="00385559"/>
    <w:rsid w:val="00385570"/>
    <w:rsid w:val="00385889"/>
    <w:rsid w:val="003862F1"/>
    <w:rsid w:val="003863D5"/>
    <w:rsid w:val="00386485"/>
    <w:rsid w:val="00387210"/>
    <w:rsid w:val="00387663"/>
    <w:rsid w:val="00390B5C"/>
    <w:rsid w:val="0039120B"/>
    <w:rsid w:val="00391D16"/>
    <w:rsid w:val="00391D51"/>
    <w:rsid w:val="0039248D"/>
    <w:rsid w:val="0039296C"/>
    <w:rsid w:val="00392B2E"/>
    <w:rsid w:val="00392ED5"/>
    <w:rsid w:val="00394093"/>
    <w:rsid w:val="003940C0"/>
    <w:rsid w:val="00394204"/>
    <w:rsid w:val="00394333"/>
    <w:rsid w:val="003944D2"/>
    <w:rsid w:val="003948B9"/>
    <w:rsid w:val="00394AF1"/>
    <w:rsid w:val="00394E5B"/>
    <w:rsid w:val="00394FDF"/>
    <w:rsid w:val="00395143"/>
    <w:rsid w:val="00395540"/>
    <w:rsid w:val="00395B81"/>
    <w:rsid w:val="00395DAB"/>
    <w:rsid w:val="0039671E"/>
    <w:rsid w:val="00396799"/>
    <w:rsid w:val="00397264"/>
    <w:rsid w:val="00397643"/>
    <w:rsid w:val="00397DDE"/>
    <w:rsid w:val="003A0884"/>
    <w:rsid w:val="003A08B2"/>
    <w:rsid w:val="003A0A2D"/>
    <w:rsid w:val="003A0B42"/>
    <w:rsid w:val="003A15A2"/>
    <w:rsid w:val="003A15E5"/>
    <w:rsid w:val="003A1B8F"/>
    <w:rsid w:val="003A22A0"/>
    <w:rsid w:val="003A2339"/>
    <w:rsid w:val="003A27D9"/>
    <w:rsid w:val="003A28F7"/>
    <w:rsid w:val="003A2BEE"/>
    <w:rsid w:val="003A2F13"/>
    <w:rsid w:val="003A2F5D"/>
    <w:rsid w:val="003A31E0"/>
    <w:rsid w:val="003A3A84"/>
    <w:rsid w:val="003A4501"/>
    <w:rsid w:val="003A5255"/>
    <w:rsid w:val="003A6936"/>
    <w:rsid w:val="003A6F43"/>
    <w:rsid w:val="003A7713"/>
    <w:rsid w:val="003A77EA"/>
    <w:rsid w:val="003A783A"/>
    <w:rsid w:val="003A7F34"/>
    <w:rsid w:val="003B0382"/>
    <w:rsid w:val="003B0C12"/>
    <w:rsid w:val="003B0FA7"/>
    <w:rsid w:val="003B1144"/>
    <w:rsid w:val="003B1211"/>
    <w:rsid w:val="003B1D06"/>
    <w:rsid w:val="003B21F4"/>
    <w:rsid w:val="003B23D7"/>
    <w:rsid w:val="003B24E1"/>
    <w:rsid w:val="003B25AE"/>
    <w:rsid w:val="003B2A0E"/>
    <w:rsid w:val="003B2DE6"/>
    <w:rsid w:val="003B3388"/>
    <w:rsid w:val="003B344A"/>
    <w:rsid w:val="003B3E4C"/>
    <w:rsid w:val="003B4784"/>
    <w:rsid w:val="003B49C1"/>
    <w:rsid w:val="003B4D4C"/>
    <w:rsid w:val="003B53A3"/>
    <w:rsid w:val="003B5BB6"/>
    <w:rsid w:val="003B5BF2"/>
    <w:rsid w:val="003B661D"/>
    <w:rsid w:val="003B6B47"/>
    <w:rsid w:val="003B6F63"/>
    <w:rsid w:val="003B6F84"/>
    <w:rsid w:val="003B7342"/>
    <w:rsid w:val="003B7652"/>
    <w:rsid w:val="003B784F"/>
    <w:rsid w:val="003B7A96"/>
    <w:rsid w:val="003B7F5D"/>
    <w:rsid w:val="003C011B"/>
    <w:rsid w:val="003C056C"/>
    <w:rsid w:val="003C12B9"/>
    <w:rsid w:val="003C12FF"/>
    <w:rsid w:val="003C171F"/>
    <w:rsid w:val="003C1887"/>
    <w:rsid w:val="003C1938"/>
    <w:rsid w:val="003C1C28"/>
    <w:rsid w:val="003C1D35"/>
    <w:rsid w:val="003C1D77"/>
    <w:rsid w:val="003C1E1D"/>
    <w:rsid w:val="003C1E59"/>
    <w:rsid w:val="003C2AFA"/>
    <w:rsid w:val="003C2B00"/>
    <w:rsid w:val="003C2BAA"/>
    <w:rsid w:val="003C3484"/>
    <w:rsid w:val="003C3548"/>
    <w:rsid w:val="003C3AD8"/>
    <w:rsid w:val="003C3F7F"/>
    <w:rsid w:val="003C3FB6"/>
    <w:rsid w:val="003C42BE"/>
    <w:rsid w:val="003C4427"/>
    <w:rsid w:val="003C48F8"/>
    <w:rsid w:val="003C50AE"/>
    <w:rsid w:val="003C5D46"/>
    <w:rsid w:val="003C6041"/>
    <w:rsid w:val="003C6102"/>
    <w:rsid w:val="003C66B2"/>
    <w:rsid w:val="003C67BE"/>
    <w:rsid w:val="003C6C2F"/>
    <w:rsid w:val="003C7EA1"/>
    <w:rsid w:val="003D008A"/>
    <w:rsid w:val="003D05C1"/>
    <w:rsid w:val="003D0B0F"/>
    <w:rsid w:val="003D0E21"/>
    <w:rsid w:val="003D1572"/>
    <w:rsid w:val="003D1A0E"/>
    <w:rsid w:val="003D1CB4"/>
    <w:rsid w:val="003D201A"/>
    <w:rsid w:val="003D214A"/>
    <w:rsid w:val="003D2AC2"/>
    <w:rsid w:val="003D2B9A"/>
    <w:rsid w:val="003D2FFF"/>
    <w:rsid w:val="003D3430"/>
    <w:rsid w:val="003D3501"/>
    <w:rsid w:val="003D3686"/>
    <w:rsid w:val="003D3CB6"/>
    <w:rsid w:val="003D3D76"/>
    <w:rsid w:val="003D4075"/>
    <w:rsid w:val="003D4119"/>
    <w:rsid w:val="003D42C5"/>
    <w:rsid w:val="003D4641"/>
    <w:rsid w:val="003D551C"/>
    <w:rsid w:val="003D595B"/>
    <w:rsid w:val="003D6175"/>
    <w:rsid w:val="003D6486"/>
    <w:rsid w:val="003D69C7"/>
    <w:rsid w:val="003D72D3"/>
    <w:rsid w:val="003D7AF9"/>
    <w:rsid w:val="003D7B4B"/>
    <w:rsid w:val="003D7EAE"/>
    <w:rsid w:val="003E011E"/>
    <w:rsid w:val="003E04A8"/>
    <w:rsid w:val="003E11D4"/>
    <w:rsid w:val="003E1684"/>
    <w:rsid w:val="003E1AF9"/>
    <w:rsid w:val="003E1D7E"/>
    <w:rsid w:val="003E1EE9"/>
    <w:rsid w:val="003E2702"/>
    <w:rsid w:val="003E2D8C"/>
    <w:rsid w:val="003E2F95"/>
    <w:rsid w:val="003E3320"/>
    <w:rsid w:val="003E3525"/>
    <w:rsid w:val="003E3709"/>
    <w:rsid w:val="003E37CB"/>
    <w:rsid w:val="003E38E5"/>
    <w:rsid w:val="003E411D"/>
    <w:rsid w:val="003E4415"/>
    <w:rsid w:val="003E446F"/>
    <w:rsid w:val="003E47DF"/>
    <w:rsid w:val="003E495A"/>
    <w:rsid w:val="003E4D9B"/>
    <w:rsid w:val="003E544D"/>
    <w:rsid w:val="003E5904"/>
    <w:rsid w:val="003E597C"/>
    <w:rsid w:val="003E5D40"/>
    <w:rsid w:val="003E5EC7"/>
    <w:rsid w:val="003E61C1"/>
    <w:rsid w:val="003E6B30"/>
    <w:rsid w:val="003E6BCF"/>
    <w:rsid w:val="003E78E1"/>
    <w:rsid w:val="003E7D00"/>
    <w:rsid w:val="003F013B"/>
    <w:rsid w:val="003F0157"/>
    <w:rsid w:val="003F0817"/>
    <w:rsid w:val="003F0960"/>
    <w:rsid w:val="003F11CF"/>
    <w:rsid w:val="003F1373"/>
    <w:rsid w:val="003F13B3"/>
    <w:rsid w:val="003F36A9"/>
    <w:rsid w:val="003F3B54"/>
    <w:rsid w:val="003F3EEC"/>
    <w:rsid w:val="003F4266"/>
    <w:rsid w:val="003F4538"/>
    <w:rsid w:val="003F4616"/>
    <w:rsid w:val="003F49C8"/>
    <w:rsid w:val="003F4AA0"/>
    <w:rsid w:val="003F4D68"/>
    <w:rsid w:val="003F58EE"/>
    <w:rsid w:val="003F5A97"/>
    <w:rsid w:val="003F5B0D"/>
    <w:rsid w:val="003F5BBA"/>
    <w:rsid w:val="003F5E16"/>
    <w:rsid w:val="003F5EAA"/>
    <w:rsid w:val="003F5FEE"/>
    <w:rsid w:val="003F62C8"/>
    <w:rsid w:val="003F63DA"/>
    <w:rsid w:val="003F676D"/>
    <w:rsid w:val="003F6878"/>
    <w:rsid w:val="003F7C97"/>
    <w:rsid w:val="00400164"/>
    <w:rsid w:val="00400460"/>
    <w:rsid w:val="00400748"/>
    <w:rsid w:val="00400B04"/>
    <w:rsid w:val="00400E50"/>
    <w:rsid w:val="004013DC"/>
    <w:rsid w:val="00401409"/>
    <w:rsid w:val="00401C6D"/>
    <w:rsid w:val="00402A5B"/>
    <w:rsid w:val="00402E82"/>
    <w:rsid w:val="00402F1C"/>
    <w:rsid w:val="00402F75"/>
    <w:rsid w:val="004030FE"/>
    <w:rsid w:val="00403E40"/>
    <w:rsid w:val="00404900"/>
    <w:rsid w:val="00405081"/>
    <w:rsid w:val="0040512F"/>
    <w:rsid w:val="004056B7"/>
    <w:rsid w:val="00405758"/>
    <w:rsid w:val="004058D0"/>
    <w:rsid w:val="00405CBA"/>
    <w:rsid w:val="00405E49"/>
    <w:rsid w:val="00406000"/>
    <w:rsid w:val="0040622C"/>
    <w:rsid w:val="004064F1"/>
    <w:rsid w:val="004065C2"/>
    <w:rsid w:val="004069E5"/>
    <w:rsid w:val="00407378"/>
    <w:rsid w:val="0040778C"/>
    <w:rsid w:val="00407C6A"/>
    <w:rsid w:val="00407D4E"/>
    <w:rsid w:val="0041010B"/>
    <w:rsid w:val="004101B3"/>
    <w:rsid w:val="00410BA3"/>
    <w:rsid w:val="00410E47"/>
    <w:rsid w:val="004118ED"/>
    <w:rsid w:val="00411ED8"/>
    <w:rsid w:val="004128BA"/>
    <w:rsid w:val="00412A83"/>
    <w:rsid w:val="00413212"/>
    <w:rsid w:val="0041330C"/>
    <w:rsid w:val="00413325"/>
    <w:rsid w:val="004136B0"/>
    <w:rsid w:val="00413790"/>
    <w:rsid w:val="00414547"/>
    <w:rsid w:val="00414A0D"/>
    <w:rsid w:val="00415AAF"/>
    <w:rsid w:val="00415D4C"/>
    <w:rsid w:val="00416AFA"/>
    <w:rsid w:val="00417182"/>
    <w:rsid w:val="0041745C"/>
    <w:rsid w:val="0041750E"/>
    <w:rsid w:val="004176BD"/>
    <w:rsid w:val="00417864"/>
    <w:rsid w:val="00417CD1"/>
    <w:rsid w:val="004202F3"/>
    <w:rsid w:val="004209A8"/>
    <w:rsid w:val="004209BB"/>
    <w:rsid w:val="00420C3C"/>
    <w:rsid w:val="00420EAE"/>
    <w:rsid w:val="004215DF"/>
    <w:rsid w:val="0042174D"/>
    <w:rsid w:val="0042180F"/>
    <w:rsid w:val="0042233A"/>
    <w:rsid w:val="00422359"/>
    <w:rsid w:val="004224BC"/>
    <w:rsid w:val="0042256A"/>
    <w:rsid w:val="00422741"/>
    <w:rsid w:val="00422AB6"/>
    <w:rsid w:val="004234FA"/>
    <w:rsid w:val="0042355B"/>
    <w:rsid w:val="004237E7"/>
    <w:rsid w:val="00423C7A"/>
    <w:rsid w:val="00423ED7"/>
    <w:rsid w:val="00423EEE"/>
    <w:rsid w:val="00423F4E"/>
    <w:rsid w:val="00424A32"/>
    <w:rsid w:val="00424DE5"/>
    <w:rsid w:val="004256E4"/>
    <w:rsid w:val="004261F1"/>
    <w:rsid w:val="004263CF"/>
    <w:rsid w:val="00426610"/>
    <w:rsid w:val="00426BD0"/>
    <w:rsid w:val="00426C56"/>
    <w:rsid w:val="00427009"/>
    <w:rsid w:val="004271F3"/>
    <w:rsid w:val="00427981"/>
    <w:rsid w:val="00430728"/>
    <w:rsid w:val="0043085B"/>
    <w:rsid w:val="004308F6"/>
    <w:rsid w:val="00430B64"/>
    <w:rsid w:val="00430FB4"/>
    <w:rsid w:val="00431627"/>
    <w:rsid w:val="00431691"/>
    <w:rsid w:val="004317A7"/>
    <w:rsid w:val="00431B68"/>
    <w:rsid w:val="00431E88"/>
    <w:rsid w:val="00431ECE"/>
    <w:rsid w:val="00431F20"/>
    <w:rsid w:val="00432424"/>
    <w:rsid w:val="004326E9"/>
    <w:rsid w:val="00433507"/>
    <w:rsid w:val="00433630"/>
    <w:rsid w:val="00433837"/>
    <w:rsid w:val="00433972"/>
    <w:rsid w:val="00433ED0"/>
    <w:rsid w:val="004342FC"/>
    <w:rsid w:val="0043434B"/>
    <w:rsid w:val="004347C8"/>
    <w:rsid w:val="00434815"/>
    <w:rsid w:val="00435464"/>
    <w:rsid w:val="004356AD"/>
    <w:rsid w:val="00435766"/>
    <w:rsid w:val="004358B5"/>
    <w:rsid w:val="00435C92"/>
    <w:rsid w:val="00435FA3"/>
    <w:rsid w:val="00435FD9"/>
    <w:rsid w:val="00436895"/>
    <w:rsid w:val="004369DB"/>
    <w:rsid w:val="00436CD6"/>
    <w:rsid w:val="00436DBB"/>
    <w:rsid w:val="004372A8"/>
    <w:rsid w:val="0043747D"/>
    <w:rsid w:val="004403A4"/>
    <w:rsid w:val="00440499"/>
    <w:rsid w:val="004407C9"/>
    <w:rsid w:val="00440904"/>
    <w:rsid w:val="00440F18"/>
    <w:rsid w:val="00441055"/>
    <w:rsid w:val="0044158F"/>
    <w:rsid w:val="00441682"/>
    <w:rsid w:val="00441E34"/>
    <w:rsid w:val="00441F02"/>
    <w:rsid w:val="00442296"/>
    <w:rsid w:val="00442886"/>
    <w:rsid w:val="0044288E"/>
    <w:rsid w:val="00442C3A"/>
    <w:rsid w:val="004434BE"/>
    <w:rsid w:val="0044370D"/>
    <w:rsid w:val="004438D8"/>
    <w:rsid w:val="00444022"/>
    <w:rsid w:val="004442D0"/>
    <w:rsid w:val="0044452D"/>
    <w:rsid w:val="00444AA2"/>
    <w:rsid w:val="004453D0"/>
    <w:rsid w:val="004455CD"/>
    <w:rsid w:val="00445743"/>
    <w:rsid w:val="00445823"/>
    <w:rsid w:val="00446165"/>
    <w:rsid w:val="004462CB"/>
    <w:rsid w:val="00446891"/>
    <w:rsid w:val="004468A2"/>
    <w:rsid w:val="00446BB0"/>
    <w:rsid w:val="00446D92"/>
    <w:rsid w:val="00447996"/>
    <w:rsid w:val="0045004C"/>
    <w:rsid w:val="00450079"/>
    <w:rsid w:val="004502CC"/>
    <w:rsid w:val="00450611"/>
    <w:rsid w:val="00450A67"/>
    <w:rsid w:val="00452395"/>
    <w:rsid w:val="00452DC5"/>
    <w:rsid w:val="004530E9"/>
    <w:rsid w:val="00453F10"/>
    <w:rsid w:val="0045478E"/>
    <w:rsid w:val="00454B1C"/>
    <w:rsid w:val="00455024"/>
    <w:rsid w:val="00455459"/>
    <w:rsid w:val="004556F3"/>
    <w:rsid w:val="00455911"/>
    <w:rsid w:val="00455C48"/>
    <w:rsid w:val="00456FCA"/>
    <w:rsid w:val="00457579"/>
    <w:rsid w:val="00457E66"/>
    <w:rsid w:val="00457E73"/>
    <w:rsid w:val="00457FFC"/>
    <w:rsid w:val="004604A5"/>
    <w:rsid w:val="00460A20"/>
    <w:rsid w:val="00460B0D"/>
    <w:rsid w:val="004613B8"/>
    <w:rsid w:val="00461423"/>
    <w:rsid w:val="00461886"/>
    <w:rsid w:val="00461A18"/>
    <w:rsid w:val="00461A24"/>
    <w:rsid w:val="00461EA6"/>
    <w:rsid w:val="00462328"/>
    <w:rsid w:val="0046286D"/>
    <w:rsid w:val="00462A17"/>
    <w:rsid w:val="00462E26"/>
    <w:rsid w:val="00462FDF"/>
    <w:rsid w:val="004633EE"/>
    <w:rsid w:val="0046387C"/>
    <w:rsid w:val="004639E1"/>
    <w:rsid w:val="00463A20"/>
    <w:rsid w:val="00463D8C"/>
    <w:rsid w:val="00464310"/>
    <w:rsid w:val="00464314"/>
    <w:rsid w:val="004644EE"/>
    <w:rsid w:val="00464AD8"/>
    <w:rsid w:val="00464E57"/>
    <w:rsid w:val="00464E9F"/>
    <w:rsid w:val="004650DC"/>
    <w:rsid w:val="0046539A"/>
    <w:rsid w:val="00465906"/>
    <w:rsid w:val="00465B04"/>
    <w:rsid w:val="00466090"/>
    <w:rsid w:val="00466C6A"/>
    <w:rsid w:val="00467A10"/>
    <w:rsid w:val="00467C50"/>
    <w:rsid w:val="00467EB5"/>
    <w:rsid w:val="00467F66"/>
    <w:rsid w:val="004702BF"/>
    <w:rsid w:val="0047049E"/>
    <w:rsid w:val="00470672"/>
    <w:rsid w:val="0047068C"/>
    <w:rsid w:val="00470817"/>
    <w:rsid w:val="00470E2D"/>
    <w:rsid w:val="00471340"/>
    <w:rsid w:val="004717C7"/>
    <w:rsid w:val="004718ED"/>
    <w:rsid w:val="00472070"/>
    <w:rsid w:val="004721E2"/>
    <w:rsid w:val="004723E9"/>
    <w:rsid w:val="0047266C"/>
    <w:rsid w:val="004729E7"/>
    <w:rsid w:val="00472D71"/>
    <w:rsid w:val="0047318C"/>
    <w:rsid w:val="00473589"/>
    <w:rsid w:val="004737DD"/>
    <w:rsid w:val="00473A91"/>
    <w:rsid w:val="00473BCB"/>
    <w:rsid w:val="00473F5C"/>
    <w:rsid w:val="004748B7"/>
    <w:rsid w:val="004756A0"/>
    <w:rsid w:val="004756E1"/>
    <w:rsid w:val="00475A07"/>
    <w:rsid w:val="00475D8D"/>
    <w:rsid w:val="00476384"/>
    <w:rsid w:val="00476466"/>
    <w:rsid w:val="0047773F"/>
    <w:rsid w:val="004777AE"/>
    <w:rsid w:val="004779A2"/>
    <w:rsid w:val="004802C0"/>
    <w:rsid w:val="0048293A"/>
    <w:rsid w:val="00483496"/>
    <w:rsid w:val="00483506"/>
    <w:rsid w:val="00483769"/>
    <w:rsid w:val="00483782"/>
    <w:rsid w:val="004839CB"/>
    <w:rsid w:val="00484EAA"/>
    <w:rsid w:val="004856DC"/>
    <w:rsid w:val="0048585F"/>
    <w:rsid w:val="00486581"/>
    <w:rsid w:val="0048659C"/>
    <w:rsid w:val="00486976"/>
    <w:rsid w:val="00486E9B"/>
    <w:rsid w:val="0048772A"/>
    <w:rsid w:val="00487F2E"/>
    <w:rsid w:val="0049017E"/>
    <w:rsid w:val="004901F9"/>
    <w:rsid w:val="00490BC7"/>
    <w:rsid w:val="00490CE2"/>
    <w:rsid w:val="00490CF1"/>
    <w:rsid w:val="00490D85"/>
    <w:rsid w:val="00491315"/>
    <w:rsid w:val="0049229F"/>
    <w:rsid w:val="0049251C"/>
    <w:rsid w:val="00492933"/>
    <w:rsid w:val="004929C1"/>
    <w:rsid w:val="00492DAB"/>
    <w:rsid w:val="0049374B"/>
    <w:rsid w:val="00493798"/>
    <w:rsid w:val="00494382"/>
    <w:rsid w:val="004943C3"/>
    <w:rsid w:val="0049461B"/>
    <w:rsid w:val="00494837"/>
    <w:rsid w:val="004953FE"/>
    <w:rsid w:val="004954FB"/>
    <w:rsid w:val="00495646"/>
    <w:rsid w:val="0049656A"/>
    <w:rsid w:val="00496F5A"/>
    <w:rsid w:val="0049712A"/>
    <w:rsid w:val="00497657"/>
    <w:rsid w:val="00497B8E"/>
    <w:rsid w:val="00497D50"/>
    <w:rsid w:val="004A05A7"/>
    <w:rsid w:val="004A07C5"/>
    <w:rsid w:val="004A0A0F"/>
    <w:rsid w:val="004A0AE0"/>
    <w:rsid w:val="004A0BB0"/>
    <w:rsid w:val="004A0C5B"/>
    <w:rsid w:val="004A129A"/>
    <w:rsid w:val="004A1905"/>
    <w:rsid w:val="004A26A8"/>
    <w:rsid w:val="004A2CBA"/>
    <w:rsid w:val="004A2CDB"/>
    <w:rsid w:val="004A30C8"/>
    <w:rsid w:val="004A326B"/>
    <w:rsid w:val="004A36E1"/>
    <w:rsid w:val="004A3F5A"/>
    <w:rsid w:val="004A4DF5"/>
    <w:rsid w:val="004A5FFA"/>
    <w:rsid w:val="004A633F"/>
    <w:rsid w:val="004A641C"/>
    <w:rsid w:val="004A6501"/>
    <w:rsid w:val="004A658A"/>
    <w:rsid w:val="004A6E10"/>
    <w:rsid w:val="004A7359"/>
    <w:rsid w:val="004A793A"/>
    <w:rsid w:val="004A7BC4"/>
    <w:rsid w:val="004A7F7F"/>
    <w:rsid w:val="004B0E24"/>
    <w:rsid w:val="004B15D6"/>
    <w:rsid w:val="004B1918"/>
    <w:rsid w:val="004B1FAC"/>
    <w:rsid w:val="004B2B6A"/>
    <w:rsid w:val="004B31AA"/>
    <w:rsid w:val="004B3212"/>
    <w:rsid w:val="004B331E"/>
    <w:rsid w:val="004B3549"/>
    <w:rsid w:val="004B3724"/>
    <w:rsid w:val="004B3B69"/>
    <w:rsid w:val="004B3E90"/>
    <w:rsid w:val="004B4281"/>
    <w:rsid w:val="004B4DC1"/>
    <w:rsid w:val="004B4FEF"/>
    <w:rsid w:val="004B59B9"/>
    <w:rsid w:val="004B5EEC"/>
    <w:rsid w:val="004B6170"/>
    <w:rsid w:val="004B68F5"/>
    <w:rsid w:val="004B6FA4"/>
    <w:rsid w:val="004B77F8"/>
    <w:rsid w:val="004B787B"/>
    <w:rsid w:val="004B7AE2"/>
    <w:rsid w:val="004B7F64"/>
    <w:rsid w:val="004C046C"/>
    <w:rsid w:val="004C095B"/>
    <w:rsid w:val="004C0A73"/>
    <w:rsid w:val="004C0ADA"/>
    <w:rsid w:val="004C0BA9"/>
    <w:rsid w:val="004C0BB5"/>
    <w:rsid w:val="004C0BDF"/>
    <w:rsid w:val="004C14DC"/>
    <w:rsid w:val="004C1560"/>
    <w:rsid w:val="004C2C84"/>
    <w:rsid w:val="004C32B6"/>
    <w:rsid w:val="004C32C1"/>
    <w:rsid w:val="004C3700"/>
    <w:rsid w:val="004C408C"/>
    <w:rsid w:val="004C48F8"/>
    <w:rsid w:val="004C4C76"/>
    <w:rsid w:val="004C511A"/>
    <w:rsid w:val="004C51D2"/>
    <w:rsid w:val="004C5D90"/>
    <w:rsid w:val="004C5EFB"/>
    <w:rsid w:val="004C6375"/>
    <w:rsid w:val="004C6B1B"/>
    <w:rsid w:val="004C6F3E"/>
    <w:rsid w:val="004C6FC2"/>
    <w:rsid w:val="004C720C"/>
    <w:rsid w:val="004C74F7"/>
    <w:rsid w:val="004C76D1"/>
    <w:rsid w:val="004C77CB"/>
    <w:rsid w:val="004C7A20"/>
    <w:rsid w:val="004C7AB8"/>
    <w:rsid w:val="004C7B02"/>
    <w:rsid w:val="004C7DF2"/>
    <w:rsid w:val="004C7E8C"/>
    <w:rsid w:val="004D0977"/>
    <w:rsid w:val="004D1E00"/>
    <w:rsid w:val="004D22F0"/>
    <w:rsid w:val="004D2601"/>
    <w:rsid w:val="004D2C34"/>
    <w:rsid w:val="004D320B"/>
    <w:rsid w:val="004D351E"/>
    <w:rsid w:val="004D36D2"/>
    <w:rsid w:val="004D3937"/>
    <w:rsid w:val="004D3AA7"/>
    <w:rsid w:val="004D3EE1"/>
    <w:rsid w:val="004D44B7"/>
    <w:rsid w:val="004D4937"/>
    <w:rsid w:val="004D4983"/>
    <w:rsid w:val="004D4E94"/>
    <w:rsid w:val="004D5684"/>
    <w:rsid w:val="004D5839"/>
    <w:rsid w:val="004D593D"/>
    <w:rsid w:val="004D598B"/>
    <w:rsid w:val="004D6088"/>
    <w:rsid w:val="004D67FC"/>
    <w:rsid w:val="004D6854"/>
    <w:rsid w:val="004D6ECC"/>
    <w:rsid w:val="004D7786"/>
    <w:rsid w:val="004E079D"/>
    <w:rsid w:val="004E0888"/>
    <w:rsid w:val="004E0F18"/>
    <w:rsid w:val="004E119D"/>
    <w:rsid w:val="004E141B"/>
    <w:rsid w:val="004E17BA"/>
    <w:rsid w:val="004E195F"/>
    <w:rsid w:val="004E1B56"/>
    <w:rsid w:val="004E1F91"/>
    <w:rsid w:val="004E25A1"/>
    <w:rsid w:val="004E2A09"/>
    <w:rsid w:val="004E2E35"/>
    <w:rsid w:val="004E3128"/>
    <w:rsid w:val="004E390B"/>
    <w:rsid w:val="004E3936"/>
    <w:rsid w:val="004E39B6"/>
    <w:rsid w:val="004E3BA3"/>
    <w:rsid w:val="004E3FE8"/>
    <w:rsid w:val="004E42B1"/>
    <w:rsid w:val="004E43AD"/>
    <w:rsid w:val="004E43DC"/>
    <w:rsid w:val="004E46D1"/>
    <w:rsid w:val="004E4F13"/>
    <w:rsid w:val="004E54DC"/>
    <w:rsid w:val="004E5574"/>
    <w:rsid w:val="004E611F"/>
    <w:rsid w:val="004E6453"/>
    <w:rsid w:val="004E679C"/>
    <w:rsid w:val="004E7368"/>
    <w:rsid w:val="004E73CB"/>
    <w:rsid w:val="004E779F"/>
    <w:rsid w:val="004E7AB6"/>
    <w:rsid w:val="004F0160"/>
    <w:rsid w:val="004F0A44"/>
    <w:rsid w:val="004F0FC2"/>
    <w:rsid w:val="004F0FC9"/>
    <w:rsid w:val="004F1A13"/>
    <w:rsid w:val="004F1E11"/>
    <w:rsid w:val="004F23B1"/>
    <w:rsid w:val="004F2B6B"/>
    <w:rsid w:val="004F2F2B"/>
    <w:rsid w:val="004F3325"/>
    <w:rsid w:val="004F3A69"/>
    <w:rsid w:val="004F40DD"/>
    <w:rsid w:val="004F41F4"/>
    <w:rsid w:val="004F43B7"/>
    <w:rsid w:val="004F4417"/>
    <w:rsid w:val="004F4CFC"/>
    <w:rsid w:val="004F5140"/>
    <w:rsid w:val="004F599E"/>
    <w:rsid w:val="004F665F"/>
    <w:rsid w:val="004F6DC6"/>
    <w:rsid w:val="004F75D6"/>
    <w:rsid w:val="004F7B9B"/>
    <w:rsid w:val="00500858"/>
    <w:rsid w:val="005008FE"/>
    <w:rsid w:val="00500A5A"/>
    <w:rsid w:val="00500C71"/>
    <w:rsid w:val="00501339"/>
    <w:rsid w:val="0050160F"/>
    <w:rsid w:val="0050171A"/>
    <w:rsid w:val="0050175B"/>
    <w:rsid w:val="00501DA7"/>
    <w:rsid w:val="00502078"/>
    <w:rsid w:val="00502235"/>
    <w:rsid w:val="00502840"/>
    <w:rsid w:val="00502A10"/>
    <w:rsid w:val="00502ACB"/>
    <w:rsid w:val="0050340D"/>
    <w:rsid w:val="00503C0B"/>
    <w:rsid w:val="00505C56"/>
    <w:rsid w:val="005061E5"/>
    <w:rsid w:val="0050652B"/>
    <w:rsid w:val="005066E9"/>
    <w:rsid w:val="00506C82"/>
    <w:rsid w:val="00507C78"/>
    <w:rsid w:val="00507E18"/>
    <w:rsid w:val="00507F58"/>
    <w:rsid w:val="0051062F"/>
    <w:rsid w:val="0051093B"/>
    <w:rsid w:val="00510CB2"/>
    <w:rsid w:val="00510D59"/>
    <w:rsid w:val="00511501"/>
    <w:rsid w:val="00511570"/>
    <w:rsid w:val="0051186B"/>
    <w:rsid w:val="00511877"/>
    <w:rsid w:val="00511936"/>
    <w:rsid w:val="00511B88"/>
    <w:rsid w:val="00511F91"/>
    <w:rsid w:val="0051258F"/>
    <w:rsid w:val="005127F7"/>
    <w:rsid w:val="0051324B"/>
    <w:rsid w:val="0051389A"/>
    <w:rsid w:val="00513DEC"/>
    <w:rsid w:val="005142CC"/>
    <w:rsid w:val="00514908"/>
    <w:rsid w:val="00514E17"/>
    <w:rsid w:val="0051521F"/>
    <w:rsid w:val="00515772"/>
    <w:rsid w:val="00516024"/>
    <w:rsid w:val="005160BE"/>
    <w:rsid w:val="005160F1"/>
    <w:rsid w:val="00516441"/>
    <w:rsid w:val="00517A12"/>
    <w:rsid w:val="00517E51"/>
    <w:rsid w:val="00517F54"/>
    <w:rsid w:val="0052057D"/>
    <w:rsid w:val="005207B8"/>
    <w:rsid w:val="005216B1"/>
    <w:rsid w:val="00521C93"/>
    <w:rsid w:val="0052243E"/>
    <w:rsid w:val="00522968"/>
    <w:rsid w:val="00522D98"/>
    <w:rsid w:val="00523847"/>
    <w:rsid w:val="00523B9F"/>
    <w:rsid w:val="00523D26"/>
    <w:rsid w:val="005243BF"/>
    <w:rsid w:val="0052534B"/>
    <w:rsid w:val="00525514"/>
    <w:rsid w:val="00525AC5"/>
    <w:rsid w:val="00526062"/>
    <w:rsid w:val="005260CF"/>
    <w:rsid w:val="005261DB"/>
    <w:rsid w:val="00526646"/>
    <w:rsid w:val="00526895"/>
    <w:rsid w:val="00527001"/>
    <w:rsid w:val="005278D8"/>
    <w:rsid w:val="005304B6"/>
    <w:rsid w:val="005310CA"/>
    <w:rsid w:val="0053163B"/>
    <w:rsid w:val="0053191D"/>
    <w:rsid w:val="00531EEB"/>
    <w:rsid w:val="005325DF"/>
    <w:rsid w:val="005327A8"/>
    <w:rsid w:val="005328E0"/>
    <w:rsid w:val="00532D1B"/>
    <w:rsid w:val="00532F5B"/>
    <w:rsid w:val="005330B0"/>
    <w:rsid w:val="00533232"/>
    <w:rsid w:val="00533A36"/>
    <w:rsid w:val="00533B5F"/>
    <w:rsid w:val="0053460C"/>
    <w:rsid w:val="00534ED2"/>
    <w:rsid w:val="0053513A"/>
    <w:rsid w:val="0053517C"/>
    <w:rsid w:val="005368B8"/>
    <w:rsid w:val="00536AAA"/>
    <w:rsid w:val="00536CCC"/>
    <w:rsid w:val="00537149"/>
    <w:rsid w:val="00537D30"/>
    <w:rsid w:val="00537FE9"/>
    <w:rsid w:val="00540518"/>
    <w:rsid w:val="00540E8D"/>
    <w:rsid w:val="005418A6"/>
    <w:rsid w:val="00541AD0"/>
    <w:rsid w:val="00542113"/>
    <w:rsid w:val="00542AD4"/>
    <w:rsid w:val="00542D7C"/>
    <w:rsid w:val="00543111"/>
    <w:rsid w:val="00543167"/>
    <w:rsid w:val="005440D7"/>
    <w:rsid w:val="00544429"/>
    <w:rsid w:val="00544740"/>
    <w:rsid w:val="00544DD4"/>
    <w:rsid w:val="00545064"/>
    <w:rsid w:val="00545A3D"/>
    <w:rsid w:val="00545B25"/>
    <w:rsid w:val="00545B50"/>
    <w:rsid w:val="005461FB"/>
    <w:rsid w:val="00546A21"/>
    <w:rsid w:val="005470A8"/>
    <w:rsid w:val="0054723F"/>
    <w:rsid w:val="005476F9"/>
    <w:rsid w:val="005477DF"/>
    <w:rsid w:val="00547F78"/>
    <w:rsid w:val="005500FC"/>
    <w:rsid w:val="005503F5"/>
    <w:rsid w:val="00550FA1"/>
    <w:rsid w:val="0055154B"/>
    <w:rsid w:val="005515C5"/>
    <w:rsid w:val="00551C57"/>
    <w:rsid w:val="00551ECC"/>
    <w:rsid w:val="00552269"/>
    <w:rsid w:val="00552502"/>
    <w:rsid w:val="00552965"/>
    <w:rsid w:val="005532F3"/>
    <w:rsid w:val="00553995"/>
    <w:rsid w:val="00553B34"/>
    <w:rsid w:val="00553CA0"/>
    <w:rsid w:val="00553CB0"/>
    <w:rsid w:val="00553ED6"/>
    <w:rsid w:val="00553FBD"/>
    <w:rsid w:val="00554D3C"/>
    <w:rsid w:val="0055537F"/>
    <w:rsid w:val="00555670"/>
    <w:rsid w:val="00555698"/>
    <w:rsid w:val="00555A56"/>
    <w:rsid w:val="00555DD1"/>
    <w:rsid w:val="005561FC"/>
    <w:rsid w:val="00556286"/>
    <w:rsid w:val="005569B1"/>
    <w:rsid w:val="00556A73"/>
    <w:rsid w:val="00556FAF"/>
    <w:rsid w:val="00557125"/>
    <w:rsid w:val="00557AA0"/>
    <w:rsid w:val="00557BB0"/>
    <w:rsid w:val="00557C56"/>
    <w:rsid w:val="00557D65"/>
    <w:rsid w:val="00560026"/>
    <w:rsid w:val="00560749"/>
    <w:rsid w:val="005612F2"/>
    <w:rsid w:val="00561482"/>
    <w:rsid w:val="0056181F"/>
    <w:rsid w:val="00561A74"/>
    <w:rsid w:val="0056269D"/>
    <w:rsid w:val="0056283A"/>
    <w:rsid w:val="00562A21"/>
    <w:rsid w:val="00563172"/>
    <w:rsid w:val="00563C12"/>
    <w:rsid w:val="0056428C"/>
    <w:rsid w:val="005645AD"/>
    <w:rsid w:val="005645D8"/>
    <w:rsid w:val="00565069"/>
    <w:rsid w:val="005656DA"/>
    <w:rsid w:val="0056574D"/>
    <w:rsid w:val="005660A2"/>
    <w:rsid w:val="0056675C"/>
    <w:rsid w:val="005670A0"/>
    <w:rsid w:val="00567199"/>
    <w:rsid w:val="005708E0"/>
    <w:rsid w:val="00571076"/>
    <w:rsid w:val="00571510"/>
    <w:rsid w:val="00571CA6"/>
    <w:rsid w:val="00571CB4"/>
    <w:rsid w:val="00571F5F"/>
    <w:rsid w:val="0057288A"/>
    <w:rsid w:val="005729AB"/>
    <w:rsid w:val="0057346A"/>
    <w:rsid w:val="0057350E"/>
    <w:rsid w:val="005736BC"/>
    <w:rsid w:val="005738B4"/>
    <w:rsid w:val="005761E7"/>
    <w:rsid w:val="005768E1"/>
    <w:rsid w:val="00576AA5"/>
    <w:rsid w:val="00576E45"/>
    <w:rsid w:val="00576ED8"/>
    <w:rsid w:val="00577479"/>
    <w:rsid w:val="005800A5"/>
    <w:rsid w:val="00582B4E"/>
    <w:rsid w:val="00582D97"/>
    <w:rsid w:val="00583180"/>
    <w:rsid w:val="00583319"/>
    <w:rsid w:val="005834B2"/>
    <w:rsid w:val="0058353D"/>
    <w:rsid w:val="005836BE"/>
    <w:rsid w:val="00583A45"/>
    <w:rsid w:val="00583ACB"/>
    <w:rsid w:val="00584671"/>
    <w:rsid w:val="005851E1"/>
    <w:rsid w:val="005856B4"/>
    <w:rsid w:val="00585A45"/>
    <w:rsid w:val="00585A7C"/>
    <w:rsid w:val="0058646E"/>
    <w:rsid w:val="00586798"/>
    <w:rsid w:val="00586E81"/>
    <w:rsid w:val="00586EF1"/>
    <w:rsid w:val="0058777A"/>
    <w:rsid w:val="00587906"/>
    <w:rsid w:val="00587D7A"/>
    <w:rsid w:val="005900D8"/>
    <w:rsid w:val="0059016D"/>
    <w:rsid w:val="0059091D"/>
    <w:rsid w:val="00591081"/>
    <w:rsid w:val="0059132F"/>
    <w:rsid w:val="00591A33"/>
    <w:rsid w:val="0059225F"/>
    <w:rsid w:val="0059232C"/>
    <w:rsid w:val="00592522"/>
    <w:rsid w:val="005928B4"/>
    <w:rsid w:val="00592E06"/>
    <w:rsid w:val="00592FB4"/>
    <w:rsid w:val="0059336C"/>
    <w:rsid w:val="0059342A"/>
    <w:rsid w:val="005942AA"/>
    <w:rsid w:val="00594905"/>
    <w:rsid w:val="00594A6D"/>
    <w:rsid w:val="00594F94"/>
    <w:rsid w:val="0059541F"/>
    <w:rsid w:val="00595976"/>
    <w:rsid w:val="005959B1"/>
    <w:rsid w:val="00595EF4"/>
    <w:rsid w:val="00596498"/>
    <w:rsid w:val="00597093"/>
    <w:rsid w:val="0059749C"/>
    <w:rsid w:val="00597F5A"/>
    <w:rsid w:val="005A003C"/>
    <w:rsid w:val="005A003D"/>
    <w:rsid w:val="005A0358"/>
    <w:rsid w:val="005A0AE1"/>
    <w:rsid w:val="005A0B3E"/>
    <w:rsid w:val="005A0C60"/>
    <w:rsid w:val="005A0FDC"/>
    <w:rsid w:val="005A156E"/>
    <w:rsid w:val="005A1BA3"/>
    <w:rsid w:val="005A1D92"/>
    <w:rsid w:val="005A1EDB"/>
    <w:rsid w:val="005A20EA"/>
    <w:rsid w:val="005A221A"/>
    <w:rsid w:val="005A2DB2"/>
    <w:rsid w:val="005A2DF0"/>
    <w:rsid w:val="005A31B9"/>
    <w:rsid w:val="005A3632"/>
    <w:rsid w:val="005A385F"/>
    <w:rsid w:val="005A40D2"/>
    <w:rsid w:val="005A40E6"/>
    <w:rsid w:val="005A5CA0"/>
    <w:rsid w:val="005A5CBD"/>
    <w:rsid w:val="005A64B7"/>
    <w:rsid w:val="005A7197"/>
    <w:rsid w:val="005A76F8"/>
    <w:rsid w:val="005A7994"/>
    <w:rsid w:val="005A7BC0"/>
    <w:rsid w:val="005A7E3C"/>
    <w:rsid w:val="005A7EF7"/>
    <w:rsid w:val="005B0019"/>
    <w:rsid w:val="005B0331"/>
    <w:rsid w:val="005B1352"/>
    <w:rsid w:val="005B1391"/>
    <w:rsid w:val="005B1665"/>
    <w:rsid w:val="005B1F00"/>
    <w:rsid w:val="005B20B9"/>
    <w:rsid w:val="005B214C"/>
    <w:rsid w:val="005B2569"/>
    <w:rsid w:val="005B266A"/>
    <w:rsid w:val="005B2BD8"/>
    <w:rsid w:val="005B2C9B"/>
    <w:rsid w:val="005B2E4A"/>
    <w:rsid w:val="005B2EBA"/>
    <w:rsid w:val="005B2FA6"/>
    <w:rsid w:val="005B36A0"/>
    <w:rsid w:val="005B3892"/>
    <w:rsid w:val="005B38DA"/>
    <w:rsid w:val="005B3B3E"/>
    <w:rsid w:val="005B3F84"/>
    <w:rsid w:val="005B4A2C"/>
    <w:rsid w:val="005B4AC5"/>
    <w:rsid w:val="005B4BA8"/>
    <w:rsid w:val="005B4D80"/>
    <w:rsid w:val="005B4D98"/>
    <w:rsid w:val="005B5611"/>
    <w:rsid w:val="005B5912"/>
    <w:rsid w:val="005B5BD4"/>
    <w:rsid w:val="005B5C10"/>
    <w:rsid w:val="005B638D"/>
    <w:rsid w:val="005B64BF"/>
    <w:rsid w:val="005B6735"/>
    <w:rsid w:val="005B6738"/>
    <w:rsid w:val="005B6944"/>
    <w:rsid w:val="005B69C9"/>
    <w:rsid w:val="005B6D4D"/>
    <w:rsid w:val="005B7291"/>
    <w:rsid w:val="005B7758"/>
    <w:rsid w:val="005B788D"/>
    <w:rsid w:val="005B7D1E"/>
    <w:rsid w:val="005C0C89"/>
    <w:rsid w:val="005C1220"/>
    <w:rsid w:val="005C1363"/>
    <w:rsid w:val="005C1806"/>
    <w:rsid w:val="005C195B"/>
    <w:rsid w:val="005C211A"/>
    <w:rsid w:val="005C2D29"/>
    <w:rsid w:val="005C39DF"/>
    <w:rsid w:val="005C41CE"/>
    <w:rsid w:val="005C46A4"/>
    <w:rsid w:val="005C46D0"/>
    <w:rsid w:val="005C4A57"/>
    <w:rsid w:val="005C5671"/>
    <w:rsid w:val="005C5FBC"/>
    <w:rsid w:val="005C607C"/>
    <w:rsid w:val="005C6134"/>
    <w:rsid w:val="005C632F"/>
    <w:rsid w:val="005C68AC"/>
    <w:rsid w:val="005C68F7"/>
    <w:rsid w:val="005C6975"/>
    <w:rsid w:val="005C6AAC"/>
    <w:rsid w:val="005C7634"/>
    <w:rsid w:val="005C7969"/>
    <w:rsid w:val="005C7C20"/>
    <w:rsid w:val="005C7E7F"/>
    <w:rsid w:val="005D0491"/>
    <w:rsid w:val="005D095E"/>
    <w:rsid w:val="005D0A6B"/>
    <w:rsid w:val="005D0D00"/>
    <w:rsid w:val="005D0E6D"/>
    <w:rsid w:val="005D117F"/>
    <w:rsid w:val="005D1203"/>
    <w:rsid w:val="005D1298"/>
    <w:rsid w:val="005D16D6"/>
    <w:rsid w:val="005D170A"/>
    <w:rsid w:val="005D204F"/>
    <w:rsid w:val="005D21D4"/>
    <w:rsid w:val="005D2391"/>
    <w:rsid w:val="005D2531"/>
    <w:rsid w:val="005D2829"/>
    <w:rsid w:val="005D2F19"/>
    <w:rsid w:val="005D33C1"/>
    <w:rsid w:val="005D3887"/>
    <w:rsid w:val="005D3B94"/>
    <w:rsid w:val="005D3DF2"/>
    <w:rsid w:val="005D3E60"/>
    <w:rsid w:val="005D457B"/>
    <w:rsid w:val="005D4A96"/>
    <w:rsid w:val="005D4C96"/>
    <w:rsid w:val="005D53F6"/>
    <w:rsid w:val="005D63A4"/>
    <w:rsid w:val="005D6470"/>
    <w:rsid w:val="005D6A4A"/>
    <w:rsid w:val="005D6DA2"/>
    <w:rsid w:val="005D6E53"/>
    <w:rsid w:val="005D6FC5"/>
    <w:rsid w:val="005E03DF"/>
    <w:rsid w:val="005E04D7"/>
    <w:rsid w:val="005E0901"/>
    <w:rsid w:val="005E0947"/>
    <w:rsid w:val="005E0FE4"/>
    <w:rsid w:val="005E177C"/>
    <w:rsid w:val="005E183E"/>
    <w:rsid w:val="005E1911"/>
    <w:rsid w:val="005E1AE5"/>
    <w:rsid w:val="005E2388"/>
    <w:rsid w:val="005E30C8"/>
    <w:rsid w:val="005E349F"/>
    <w:rsid w:val="005E39A9"/>
    <w:rsid w:val="005E411C"/>
    <w:rsid w:val="005E42CA"/>
    <w:rsid w:val="005E42FF"/>
    <w:rsid w:val="005E4DD6"/>
    <w:rsid w:val="005E511C"/>
    <w:rsid w:val="005E5974"/>
    <w:rsid w:val="005E5AF2"/>
    <w:rsid w:val="005E6151"/>
    <w:rsid w:val="005E6B14"/>
    <w:rsid w:val="005E6D9E"/>
    <w:rsid w:val="005E6E41"/>
    <w:rsid w:val="005E730C"/>
    <w:rsid w:val="005E771B"/>
    <w:rsid w:val="005F003F"/>
    <w:rsid w:val="005F0247"/>
    <w:rsid w:val="005F0336"/>
    <w:rsid w:val="005F06E5"/>
    <w:rsid w:val="005F0CE6"/>
    <w:rsid w:val="005F245D"/>
    <w:rsid w:val="005F2476"/>
    <w:rsid w:val="005F2897"/>
    <w:rsid w:val="005F2CD8"/>
    <w:rsid w:val="005F2E71"/>
    <w:rsid w:val="005F2E99"/>
    <w:rsid w:val="005F3140"/>
    <w:rsid w:val="005F326D"/>
    <w:rsid w:val="005F381B"/>
    <w:rsid w:val="005F38C7"/>
    <w:rsid w:val="005F4198"/>
    <w:rsid w:val="005F446E"/>
    <w:rsid w:val="005F48D1"/>
    <w:rsid w:val="005F49DF"/>
    <w:rsid w:val="005F4C76"/>
    <w:rsid w:val="005F4E08"/>
    <w:rsid w:val="005F502D"/>
    <w:rsid w:val="005F5629"/>
    <w:rsid w:val="005F59AD"/>
    <w:rsid w:val="005F5E14"/>
    <w:rsid w:val="005F62AF"/>
    <w:rsid w:val="005F6F9C"/>
    <w:rsid w:val="005F773F"/>
    <w:rsid w:val="005F7830"/>
    <w:rsid w:val="005F78CB"/>
    <w:rsid w:val="005F7C9B"/>
    <w:rsid w:val="005F7EFC"/>
    <w:rsid w:val="005F7F8D"/>
    <w:rsid w:val="00600419"/>
    <w:rsid w:val="00600682"/>
    <w:rsid w:val="00600BB6"/>
    <w:rsid w:val="00600E79"/>
    <w:rsid w:val="00600FB1"/>
    <w:rsid w:val="00601121"/>
    <w:rsid w:val="00601840"/>
    <w:rsid w:val="00601C1B"/>
    <w:rsid w:val="00602260"/>
    <w:rsid w:val="00602D77"/>
    <w:rsid w:val="00602F16"/>
    <w:rsid w:val="0060307B"/>
    <w:rsid w:val="00603149"/>
    <w:rsid w:val="006031B1"/>
    <w:rsid w:val="00603215"/>
    <w:rsid w:val="00603923"/>
    <w:rsid w:val="006039AA"/>
    <w:rsid w:val="00603C07"/>
    <w:rsid w:val="00603DE1"/>
    <w:rsid w:val="0060446C"/>
    <w:rsid w:val="00604A94"/>
    <w:rsid w:val="00604DBA"/>
    <w:rsid w:val="00604DE4"/>
    <w:rsid w:val="00604ED8"/>
    <w:rsid w:val="00604F80"/>
    <w:rsid w:val="00605622"/>
    <w:rsid w:val="006058D3"/>
    <w:rsid w:val="00605BD1"/>
    <w:rsid w:val="006060F7"/>
    <w:rsid w:val="0060626A"/>
    <w:rsid w:val="0060635E"/>
    <w:rsid w:val="00606A36"/>
    <w:rsid w:val="00606D0C"/>
    <w:rsid w:val="006073DC"/>
    <w:rsid w:val="00607FF0"/>
    <w:rsid w:val="006101FB"/>
    <w:rsid w:val="006103E8"/>
    <w:rsid w:val="006106AB"/>
    <w:rsid w:val="00610756"/>
    <w:rsid w:val="0061081D"/>
    <w:rsid w:val="00610C1F"/>
    <w:rsid w:val="00610CAA"/>
    <w:rsid w:val="00610ECE"/>
    <w:rsid w:val="00610EE6"/>
    <w:rsid w:val="0061154C"/>
    <w:rsid w:val="006124EB"/>
    <w:rsid w:val="0061250D"/>
    <w:rsid w:val="0061258D"/>
    <w:rsid w:val="00612EE4"/>
    <w:rsid w:val="00613329"/>
    <w:rsid w:val="006133FB"/>
    <w:rsid w:val="00613477"/>
    <w:rsid w:val="00613A0E"/>
    <w:rsid w:val="00613A91"/>
    <w:rsid w:val="0061436C"/>
    <w:rsid w:val="00614A21"/>
    <w:rsid w:val="00615A43"/>
    <w:rsid w:val="00615C8E"/>
    <w:rsid w:val="0061636B"/>
    <w:rsid w:val="006167F3"/>
    <w:rsid w:val="00616E3C"/>
    <w:rsid w:val="006170D4"/>
    <w:rsid w:val="0061715A"/>
    <w:rsid w:val="00617535"/>
    <w:rsid w:val="006175C3"/>
    <w:rsid w:val="0061787D"/>
    <w:rsid w:val="00617CBA"/>
    <w:rsid w:val="00620773"/>
    <w:rsid w:val="00620B3F"/>
    <w:rsid w:val="006210F2"/>
    <w:rsid w:val="00621BE9"/>
    <w:rsid w:val="00621F95"/>
    <w:rsid w:val="00622B04"/>
    <w:rsid w:val="00622BE2"/>
    <w:rsid w:val="006232A1"/>
    <w:rsid w:val="00623640"/>
    <w:rsid w:val="006238B7"/>
    <w:rsid w:val="00623A3D"/>
    <w:rsid w:val="00623B93"/>
    <w:rsid w:val="006242DD"/>
    <w:rsid w:val="00624A07"/>
    <w:rsid w:val="00624DE8"/>
    <w:rsid w:val="00624EC0"/>
    <w:rsid w:val="00625758"/>
    <w:rsid w:val="00626923"/>
    <w:rsid w:val="00626FE5"/>
    <w:rsid w:val="0062750B"/>
    <w:rsid w:val="006276DF"/>
    <w:rsid w:val="006277C3"/>
    <w:rsid w:val="00627844"/>
    <w:rsid w:val="006279C8"/>
    <w:rsid w:val="00630305"/>
    <w:rsid w:val="00630532"/>
    <w:rsid w:val="00630613"/>
    <w:rsid w:val="00630C46"/>
    <w:rsid w:val="00630D63"/>
    <w:rsid w:val="00630F3C"/>
    <w:rsid w:val="00630FDC"/>
    <w:rsid w:val="00631670"/>
    <w:rsid w:val="00631F97"/>
    <w:rsid w:val="00632061"/>
    <w:rsid w:val="0063235A"/>
    <w:rsid w:val="006328DB"/>
    <w:rsid w:val="00632C10"/>
    <w:rsid w:val="00632E5E"/>
    <w:rsid w:val="00632F67"/>
    <w:rsid w:val="0063362F"/>
    <w:rsid w:val="00633A12"/>
    <w:rsid w:val="00633EA2"/>
    <w:rsid w:val="00633EA4"/>
    <w:rsid w:val="00634802"/>
    <w:rsid w:val="006349DB"/>
    <w:rsid w:val="00634AE0"/>
    <w:rsid w:val="00634FB6"/>
    <w:rsid w:val="00635795"/>
    <w:rsid w:val="00635B8D"/>
    <w:rsid w:val="00635C92"/>
    <w:rsid w:val="00635D3D"/>
    <w:rsid w:val="006360C2"/>
    <w:rsid w:val="006362FE"/>
    <w:rsid w:val="006363FB"/>
    <w:rsid w:val="00636DB8"/>
    <w:rsid w:val="006374EE"/>
    <w:rsid w:val="006375CA"/>
    <w:rsid w:val="00637F4D"/>
    <w:rsid w:val="00637FCF"/>
    <w:rsid w:val="006407A8"/>
    <w:rsid w:val="00641982"/>
    <w:rsid w:val="00641A07"/>
    <w:rsid w:val="00641A0A"/>
    <w:rsid w:val="006424B1"/>
    <w:rsid w:val="006428B1"/>
    <w:rsid w:val="00642C10"/>
    <w:rsid w:val="00642C57"/>
    <w:rsid w:val="006436C0"/>
    <w:rsid w:val="006436D4"/>
    <w:rsid w:val="00643920"/>
    <w:rsid w:val="00643CD7"/>
    <w:rsid w:val="00644326"/>
    <w:rsid w:val="00644803"/>
    <w:rsid w:val="0064486B"/>
    <w:rsid w:val="00644D9D"/>
    <w:rsid w:val="00645BCF"/>
    <w:rsid w:val="00645D57"/>
    <w:rsid w:val="0064610A"/>
    <w:rsid w:val="00646D10"/>
    <w:rsid w:val="00650904"/>
    <w:rsid w:val="0065159C"/>
    <w:rsid w:val="00651D86"/>
    <w:rsid w:val="00651ED3"/>
    <w:rsid w:val="00651EE8"/>
    <w:rsid w:val="006522D8"/>
    <w:rsid w:val="0065272E"/>
    <w:rsid w:val="00652C98"/>
    <w:rsid w:val="00653118"/>
    <w:rsid w:val="00653799"/>
    <w:rsid w:val="00653A67"/>
    <w:rsid w:val="00653BB2"/>
    <w:rsid w:val="00654667"/>
    <w:rsid w:val="00654D83"/>
    <w:rsid w:val="00654E44"/>
    <w:rsid w:val="006552DA"/>
    <w:rsid w:val="00655385"/>
    <w:rsid w:val="0065551A"/>
    <w:rsid w:val="006558EB"/>
    <w:rsid w:val="00655F6E"/>
    <w:rsid w:val="0065614C"/>
    <w:rsid w:val="006561A8"/>
    <w:rsid w:val="0065627F"/>
    <w:rsid w:val="0065683C"/>
    <w:rsid w:val="00656A63"/>
    <w:rsid w:val="00656A8B"/>
    <w:rsid w:val="00656AF0"/>
    <w:rsid w:val="00656B8F"/>
    <w:rsid w:val="00657495"/>
    <w:rsid w:val="00657C10"/>
    <w:rsid w:val="006606CE"/>
    <w:rsid w:val="00660FB0"/>
    <w:rsid w:val="00660FE3"/>
    <w:rsid w:val="006618C3"/>
    <w:rsid w:val="00661961"/>
    <w:rsid w:val="00661AD2"/>
    <w:rsid w:val="00661CF0"/>
    <w:rsid w:val="00662056"/>
    <w:rsid w:val="006620B8"/>
    <w:rsid w:val="00662F35"/>
    <w:rsid w:val="00663276"/>
    <w:rsid w:val="006637ED"/>
    <w:rsid w:val="006638CB"/>
    <w:rsid w:val="00664155"/>
    <w:rsid w:val="0066418D"/>
    <w:rsid w:val="006641C7"/>
    <w:rsid w:val="00664679"/>
    <w:rsid w:val="006647CD"/>
    <w:rsid w:val="00664A6D"/>
    <w:rsid w:val="00664B2E"/>
    <w:rsid w:val="00664D98"/>
    <w:rsid w:val="00664FCE"/>
    <w:rsid w:val="006650B1"/>
    <w:rsid w:val="0066540E"/>
    <w:rsid w:val="00665E88"/>
    <w:rsid w:val="006661E0"/>
    <w:rsid w:val="00666268"/>
    <w:rsid w:val="006664B8"/>
    <w:rsid w:val="00666667"/>
    <w:rsid w:val="00666A61"/>
    <w:rsid w:val="006670C6"/>
    <w:rsid w:val="006670FF"/>
    <w:rsid w:val="0066793D"/>
    <w:rsid w:val="00667E2D"/>
    <w:rsid w:val="006703BB"/>
    <w:rsid w:val="006705D0"/>
    <w:rsid w:val="00671494"/>
    <w:rsid w:val="006716E2"/>
    <w:rsid w:val="0067196A"/>
    <w:rsid w:val="00672484"/>
    <w:rsid w:val="006729F4"/>
    <w:rsid w:val="00672AAB"/>
    <w:rsid w:val="00673225"/>
    <w:rsid w:val="00673539"/>
    <w:rsid w:val="00673BB5"/>
    <w:rsid w:val="00674043"/>
    <w:rsid w:val="00674AB0"/>
    <w:rsid w:val="00674EBA"/>
    <w:rsid w:val="00675075"/>
    <w:rsid w:val="006754A8"/>
    <w:rsid w:val="0067561D"/>
    <w:rsid w:val="00675724"/>
    <w:rsid w:val="00675B14"/>
    <w:rsid w:val="00675F95"/>
    <w:rsid w:val="00676553"/>
    <w:rsid w:val="0067688D"/>
    <w:rsid w:val="006768C1"/>
    <w:rsid w:val="00676D80"/>
    <w:rsid w:val="0067738F"/>
    <w:rsid w:val="00677550"/>
    <w:rsid w:val="006775B1"/>
    <w:rsid w:val="006777D3"/>
    <w:rsid w:val="00677934"/>
    <w:rsid w:val="00677CE7"/>
    <w:rsid w:val="00677F42"/>
    <w:rsid w:val="006814F6"/>
    <w:rsid w:val="006815C6"/>
    <w:rsid w:val="006818C6"/>
    <w:rsid w:val="00681B3A"/>
    <w:rsid w:val="00681D1E"/>
    <w:rsid w:val="006826AE"/>
    <w:rsid w:val="006827D6"/>
    <w:rsid w:val="00682D8F"/>
    <w:rsid w:val="00682D97"/>
    <w:rsid w:val="00682E5B"/>
    <w:rsid w:val="00682F96"/>
    <w:rsid w:val="00683A7F"/>
    <w:rsid w:val="00683E12"/>
    <w:rsid w:val="006840F3"/>
    <w:rsid w:val="00684159"/>
    <w:rsid w:val="00684546"/>
    <w:rsid w:val="00684AA6"/>
    <w:rsid w:val="00684B5F"/>
    <w:rsid w:val="00684FAF"/>
    <w:rsid w:val="00685061"/>
    <w:rsid w:val="00685679"/>
    <w:rsid w:val="00685B70"/>
    <w:rsid w:val="00685BDD"/>
    <w:rsid w:val="00685F99"/>
    <w:rsid w:val="00686011"/>
    <w:rsid w:val="006867B2"/>
    <w:rsid w:val="006869AB"/>
    <w:rsid w:val="00686FE7"/>
    <w:rsid w:val="006873FE"/>
    <w:rsid w:val="006876F9"/>
    <w:rsid w:val="00687A81"/>
    <w:rsid w:val="00687F10"/>
    <w:rsid w:val="00690A22"/>
    <w:rsid w:val="00690EF6"/>
    <w:rsid w:val="006915B0"/>
    <w:rsid w:val="006917A8"/>
    <w:rsid w:val="006917AC"/>
    <w:rsid w:val="00691931"/>
    <w:rsid w:val="006920DF"/>
    <w:rsid w:val="006922BF"/>
    <w:rsid w:val="00692AC6"/>
    <w:rsid w:val="00692B42"/>
    <w:rsid w:val="00693402"/>
    <w:rsid w:val="006936B0"/>
    <w:rsid w:val="00694963"/>
    <w:rsid w:val="00694FA5"/>
    <w:rsid w:val="00695323"/>
    <w:rsid w:val="0069549F"/>
    <w:rsid w:val="006956EB"/>
    <w:rsid w:val="0069582F"/>
    <w:rsid w:val="006959A5"/>
    <w:rsid w:val="00696221"/>
    <w:rsid w:val="006965DA"/>
    <w:rsid w:val="006967DA"/>
    <w:rsid w:val="00696CA2"/>
    <w:rsid w:val="00696DDC"/>
    <w:rsid w:val="00697507"/>
    <w:rsid w:val="006977ED"/>
    <w:rsid w:val="00697C2C"/>
    <w:rsid w:val="006A0BB2"/>
    <w:rsid w:val="006A0DE3"/>
    <w:rsid w:val="006A107F"/>
    <w:rsid w:val="006A13E7"/>
    <w:rsid w:val="006A20C5"/>
    <w:rsid w:val="006A29DE"/>
    <w:rsid w:val="006A3145"/>
    <w:rsid w:val="006A31D5"/>
    <w:rsid w:val="006A47F6"/>
    <w:rsid w:val="006A4F27"/>
    <w:rsid w:val="006A56FB"/>
    <w:rsid w:val="006A5CC8"/>
    <w:rsid w:val="006A5CFD"/>
    <w:rsid w:val="006A68C7"/>
    <w:rsid w:val="006A69D9"/>
    <w:rsid w:val="006A7711"/>
    <w:rsid w:val="006A7782"/>
    <w:rsid w:val="006A7A3F"/>
    <w:rsid w:val="006A7E41"/>
    <w:rsid w:val="006B056A"/>
    <w:rsid w:val="006B120B"/>
    <w:rsid w:val="006B14DC"/>
    <w:rsid w:val="006B1BF8"/>
    <w:rsid w:val="006B23FF"/>
    <w:rsid w:val="006B29ED"/>
    <w:rsid w:val="006B2AA5"/>
    <w:rsid w:val="006B30DD"/>
    <w:rsid w:val="006B3200"/>
    <w:rsid w:val="006B3474"/>
    <w:rsid w:val="006B37DE"/>
    <w:rsid w:val="006B3D2B"/>
    <w:rsid w:val="006B4002"/>
    <w:rsid w:val="006B46BA"/>
    <w:rsid w:val="006B46E4"/>
    <w:rsid w:val="006B4E21"/>
    <w:rsid w:val="006B4EC1"/>
    <w:rsid w:val="006B508B"/>
    <w:rsid w:val="006B5672"/>
    <w:rsid w:val="006B584E"/>
    <w:rsid w:val="006B5C84"/>
    <w:rsid w:val="006B5CCC"/>
    <w:rsid w:val="006B5EFE"/>
    <w:rsid w:val="006B6914"/>
    <w:rsid w:val="006B69BF"/>
    <w:rsid w:val="006B6A84"/>
    <w:rsid w:val="006B6C66"/>
    <w:rsid w:val="006B6EEC"/>
    <w:rsid w:val="006B7040"/>
    <w:rsid w:val="006B7137"/>
    <w:rsid w:val="006B7334"/>
    <w:rsid w:val="006B7344"/>
    <w:rsid w:val="006B763C"/>
    <w:rsid w:val="006B7749"/>
    <w:rsid w:val="006B7FB5"/>
    <w:rsid w:val="006C044D"/>
    <w:rsid w:val="006C0D21"/>
    <w:rsid w:val="006C115D"/>
    <w:rsid w:val="006C15D8"/>
    <w:rsid w:val="006C1B69"/>
    <w:rsid w:val="006C1DEC"/>
    <w:rsid w:val="006C1E0D"/>
    <w:rsid w:val="006C287F"/>
    <w:rsid w:val="006C2BC2"/>
    <w:rsid w:val="006C2D29"/>
    <w:rsid w:val="006C2D59"/>
    <w:rsid w:val="006C2FB4"/>
    <w:rsid w:val="006C3ACE"/>
    <w:rsid w:val="006C423D"/>
    <w:rsid w:val="006C43F6"/>
    <w:rsid w:val="006C45A5"/>
    <w:rsid w:val="006C4962"/>
    <w:rsid w:val="006C4F76"/>
    <w:rsid w:val="006C4F99"/>
    <w:rsid w:val="006C5275"/>
    <w:rsid w:val="006C532A"/>
    <w:rsid w:val="006C6090"/>
    <w:rsid w:val="006C6E2B"/>
    <w:rsid w:val="006C7023"/>
    <w:rsid w:val="006C7305"/>
    <w:rsid w:val="006C7454"/>
    <w:rsid w:val="006C79C2"/>
    <w:rsid w:val="006C7E8A"/>
    <w:rsid w:val="006D0178"/>
    <w:rsid w:val="006D0B0C"/>
    <w:rsid w:val="006D1162"/>
    <w:rsid w:val="006D16F4"/>
    <w:rsid w:val="006D1D47"/>
    <w:rsid w:val="006D1EFE"/>
    <w:rsid w:val="006D20C8"/>
    <w:rsid w:val="006D20EA"/>
    <w:rsid w:val="006D239F"/>
    <w:rsid w:val="006D3D5E"/>
    <w:rsid w:val="006D41D0"/>
    <w:rsid w:val="006D4415"/>
    <w:rsid w:val="006D4621"/>
    <w:rsid w:val="006D4E8B"/>
    <w:rsid w:val="006D51D9"/>
    <w:rsid w:val="006D53CD"/>
    <w:rsid w:val="006D5717"/>
    <w:rsid w:val="006D607C"/>
    <w:rsid w:val="006D62EB"/>
    <w:rsid w:val="006D6509"/>
    <w:rsid w:val="006D6C28"/>
    <w:rsid w:val="006D6F24"/>
    <w:rsid w:val="006D73BB"/>
    <w:rsid w:val="006D7B6F"/>
    <w:rsid w:val="006E0625"/>
    <w:rsid w:val="006E0A75"/>
    <w:rsid w:val="006E1F21"/>
    <w:rsid w:val="006E2797"/>
    <w:rsid w:val="006E2AC0"/>
    <w:rsid w:val="006E2AD4"/>
    <w:rsid w:val="006E2B35"/>
    <w:rsid w:val="006E2C6D"/>
    <w:rsid w:val="006E3C6F"/>
    <w:rsid w:val="006E427A"/>
    <w:rsid w:val="006E44AA"/>
    <w:rsid w:val="006E5BD7"/>
    <w:rsid w:val="006E5CFD"/>
    <w:rsid w:val="006E6069"/>
    <w:rsid w:val="006E671D"/>
    <w:rsid w:val="006E677F"/>
    <w:rsid w:val="006E6851"/>
    <w:rsid w:val="006E6873"/>
    <w:rsid w:val="006E69FB"/>
    <w:rsid w:val="006E6DF6"/>
    <w:rsid w:val="006E6ED5"/>
    <w:rsid w:val="006E7D4C"/>
    <w:rsid w:val="006F07F7"/>
    <w:rsid w:val="006F0A7F"/>
    <w:rsid w:val="006F0FE0"/>
    <w:rsid w:val="006F108A"/>
    <w:rsid w:val="006F10EC"/>
    <w:rsid w:val="006F146A"/>
    <w:rsid w:val="006F1640"/>
    <w:rsid w:val="006F24BA"/>
    <w:rsid w:val="006F27D0"/>
    <w:rsid w:val="006F2A9A"/>
    <w:rsid w:val="006F32B8"/>
    <w:rsid w:val="006F33AC"/>
    <w:rsid w:val="006F36CF"/>
    <w:rsid w:val="006F3FC9"/>
    <w:rsid w:val="006F42D1"/>
    <w:rsid w:val="006F43B3"/>
    <w:rsid w:val="006F45AC"/>
    <w:rsid w:val="006F46B9"/>
    <w:rsid w:val="006F4C74"/>
    <w:rsid w:val="006F4E73"/>
    <w:rsid w:val="006F5602"/>
    <w:rsid w:val="006F59D2"/>
    <w:rsid w:val="006F5ABC"/>
    <w:rsid w:val="006F622D"/>
    <w:rsid w:val="006F62CA"/>
    <w:rsid w:val="006F673C"/>
    <w:rsid w:val="006F6ABF"/>
    <w:rsid w:val="006F6F70"/>
    <w:rsid w:val="006F7396"/>
    <w:rsid w:val="006F782A"/>
    <w:rsid w:val="006F7A7C"/>
    <w:rsid w:val="007011F3"/>
    <w:rsid w:val="00701862"/>
    <w:rsid w:val="00702229"/>
    <w:rsid w:val="00702A00"/>
    <w:rsid w:val="00702A1D"/>
    <w:rsid w:val="00702AF7"/>
    <w:rsid w:val="00703B85"/>
    <w:rsid w:val="00704476"/>
    <w:rsid w:val="00704C22"/>
    <w:rsid w:val="00704E00"/>
    <w:rsid w:val="007052AD"/>
    <w:rsid w:val="007052C5"/>
    <w:rsid w:val="00705780"/>
    <w:rsid w:val="007059E9"/>
    <w:rsid w:val="00705C51"/>
    <w:rsid w:val="00705DBE"/>
    <w:rsid w:val="0070634D"/>
    <w:rsid w:val="0070645F"/>
    <w:rsid w:val="00706493"/>
    <w:rsid w:val="00706A5C"/>
    <w:rsid w:val="00706F70"/>
    <w:rsid w:val="00707061"/>
    <w:rsid w:val="007071D0"/>
    <w:rsid w:val="007074E5"/>
    <w:rsid w:val="00707AD5"/>
    <w:rsid w:val="00707D9A"/>
    <w:rsid w:val="00710520"/>
    <w:rsid w:val="007111D8"/>
    <w:rsid w:val="00711DC5"/>
    <w:rsid w:val="007127F6"/>
    <w:rsid w:val="00712A73"/>
    <w:rsid w:val="00712B12"/>
    <w:rsid w:val="00712D03"/>
    <w:rsid w:val="00712DFF"/>
    <w:rsid w:val="00712F06"/>
    <w:rsid w:val="00713A26"/>
    <w:rsid w:val="00713A74"/>
    <w:rsid w:val="00713B3C"/>
    <w:rsid w:val="00713C7E"/>
    <w:rsid w:val="00713CE6"/>
    <w:rsid w:val="0071409E"/>
    <w:rsid w:val="00714590"/>
    <w:rsid w:val="00714849"/>
    <w:rsid w:val="007149A2"/>
    <w:rsid w:val="00715210"/>
    <w:rsid w:val="0071562A"/>
    <w:rsid w:val="00715CDA"/>
    <w:rsid w:val="00716597"/>
    <w:rsid w:val="00716CA3"/>
    <w:rsid w:val="007176FD"/>
    <w:rsid w:val="00720859"/>
    <w:rsid w:val="00720AFF"/>
    <w:rsid w:val="00720B5C"/>
    <w:rsid w:val="00720BAA"/>
    <w:rsid w:val="00721F22"/>
    <w:rsid w:val="00722255"/>
    <w:rsid w:val="007226DC"/>
    <w:rsid w:val="0072392B"/>
    <w:rsid w:val="00723A90"/>
    <w:rsid w:val="007244F2"/>
    <w:rsid w:val="00724EBC"/>
    <w:rsid w:val="007255D5"/>
    <w:rsid w:val="00725B84"/>
    <w:rsid w:val="007261C1"/>
    <w:rsid w:val="007262B3"/>
    <w:rsid w:val="00726583"/>
    <w:rsid w:val="00726653"/>
    <w:rsid w:val="0072680A"/>
    <w:rsid w:val="00726DC1"/>
    <w:rsid w:val="007270C7"/>
    <w:rsid w:val="00727664"/>
    <w:rsid w:val="007300FF"/>
    <w:rsid w:val="00730232"/>
    <w:rsid w:val="0073032E"/>
    <w:rsid w:val="00730545"/>
    <w:rsid w:val="007306AF"/>
    <w:rsid w:val="007308B1"/>
    <w:rsid w:val="00730ACD"/>
    <w:rsid w:val="00730B50"/>
    <w:rsid w:val="007310AA"/>
    <w:rsid w:val="00731418"/>
    <w:rsid w:val="007316A9"/>
    <w:rsid w:val="00732BD8"/>
    <w:rsid w:val="00732FA5"/>
    <w:rsid w:val="00733CE0"/>
    <w:rsid w:val="00733F87"/>
    <w:rsid w:val="00734023"/>
    <w:rsid w:val="0073470E"/>
    <w:rsid w:val="00734C51"/>
    <w:rsid w:val="00734FF5"/>
    <w:rsid w:val="0073513B"/>
    <w:rsid w:val="00735C31"/>
    <w:rsid w:val="00737246"/>
    <w:rsid w:val="0073792B"/>
    <w:rsid w:val="00737DDA"/>
    <w:rsid w:val="00740B2B"/>
    <w:rsid w:val="00740D32"/>
    <w:rsid w:val="00740DED"/>
    <w:rsid w:val="00740E8D"/>
    <w:rsid w:val="00741101"/>
    <w:rsid w:val="0074199F"/>
    <w:rsid w:val="00741C2D"/>
    <w:rsid w:val="00741DDE"/>
    <w:rsid w:val="00742C9F"/>
    <w:rsid w:val="007436F6"/>
    <w:rsid w:val="00743942"/>
    <w:rsid w:val="00743DF0"/>
    <w:rsid w:val="00744E97"/>
    <w:rsid w:val="00745384"/>
    <w:rsid w:val="00745438"/>
    <w:rsid w:val="00745762"/>
    <w:rsid w:val="00745C6C"/>
    <w:rsid w:val="0074603A"/>
    <w:rsid w:val="00746769"/>
    <w:rsid w:val="00746A8B"/>
    <w:rsid w:val="00746BE1"/>
    <w:rsid w:val="00746C3A"/>
    <w:rsid w:val="00746EFD"/>
    <w:rsid w:val="00747675"/>
    <w:rsid w:val="0074797B"/>
    <w:rsid w:val="00747B89"/>
    <w:rsid w:val="00747CCE"/>
    <w:rsid w:val="00750518"/>
    <w:rsid w:val="007505A8"/>
    <w:rsid w:val="00750841"/>
    <w:rsid w:val="00750983"/>
    <w:rsid w:val="00750A35"/>
    <w:rsid w:val="00750B93"/>
    <w:rsid w:val="007514C2"/>
    <w:rsid w:val="00751B90"/>
    <w:rsid w:val="00751F7E"/>
    <w:rsid w:val="00752118"/>
    <w:rsid w:val="007526F0"/>
    <w:rsid w:val="00752F93"/>
    <w:rsid w:val="00753011"/>
    <w:rsid w:val="007533E8"/>
    <w:rsid w:val="007537E7"/>
    <w:rsid w:val="00754161"/>
    <w:rsid w:val="0075420B"/>
    <w:rsid w:val="0075426C"/>
    <w:rsid w:val="00754453"/>
    <w:rsid w:val="007545A8"/>
    <w:rsid w:val="00754766"/>
    <w:rsid w:val="00754A68"/>
    <w:rsid w:val="00754F6E"/>
    <w:rsid w:val="00755110"/>
    <w:rsid w:val="00755550"/>
    <w:rsid w:val="007558AB"/>
    <w:rsid w:val="00756428"/>
    <w:rsid w:val="0075687A"/>
    <w:rsid w:val="00756A09"/>
    <w:rsid w:val="00756B08"/>
    <w:rsid w:val="00756CE3"/>
    <w:rsid w:val="007601EA"/>
    <w:rsid w:val="007601F5"/>
    <w:rsid w:val="007604B6"/>
    <w:rsid w:val="007604FF"/>
    <w:rsid w:val="00760789"/>
    <w:rsid w:val="00760CFE"/>
    <w:rsid w:val="00760D1C"/>
    <w:rsid w:val="00760E3D"/>
    <w:rsid w:val="007610CA"/>
    <w:rsid w:val="0076178F"/>
    <w:rsid w:val="00761892"/>
    <w:rsid w:val="007618DD"/>
    <w:rsid w:val="007619C2"/>
    <w:rsid w:val="00761C70"/>
    <w:rsid w:val="00761F21"/>
    <w:rsid w:val="00761F82"/>
    <w:rsid w:val="007621AF"/>
    <w:rsid w:val="007623F2"/>
    <w:rsid w:val="00762573"/>
    <w:rsid w:val="00762597"/>
    <w:rsid w:val="00762995"/>
    <w:rsid w:val="00762BA8"/>
    <w:rsid w:val="00763076"/>
    <w:rsid w:val="0076327F"/>
    <w:rsid w:val="00763F7F"/>
    <w:rsid w:val="007644F6"/>
    <w:rsid w:val="007645C4"/>
    <w:rsid w:val="00764868"/>
    <w:rsid w:val="007648C0"/>
    <w:rsid w:val="00764F9B"/>
    <w:rsid w:val="007650BE"/>
    <w:rsid w:val="007653D5"/>
    <w:rsid w:val="00765CC4"/>
    <w:rsid w:val="007660E5"/>
    <w:rsid w:val="00766A66"/>
    <w:rsid w:val="007671A4"/>
    <w:rsid w:val="007677B4"/>
    <w:rsid w:val="00767EBF"/>
    <w:rsid w:val="00770086"/>
    <w:rsid w:val="00770723"/>
    <w:rsid w:val="00770803"/>
    <w:rsid w:val="00770AF7"/>
    <w:rsid w:val="007711B2"/>
    <w:rsid w:val="00771249"/>
    <w:rsid w:val="007713A1"/>
    <w:rsid w:val="00771BCC"/>
    <w:rsid w:val="00771D8D"/>
    <w:rsid w:val="00772604"/>
    <w:rsid w:val="00772789"/>
    <w:rsid w:val="0077284B"/>
    <w:rsid w:val="007728B9"/>
    <w:rsid w:val="00772C6C"/>
    <w:rsid w:val="00772F4B"/>
    <w:rsid w:val="0077354E"/>
    <w:rsid w:val="007741BF"/>
    <w:rsid w:val="00774519"/>
    <w:rsid w:val="007749BA"/>
    <w:rsid w:val="00775129"/>
    <w:rsid w:val="007756DA"/>
    <w:rsid w:val="007758C7"/>
    <w:rsid w:val="00775B57"/>
    <w:rsid w:val="007762EF"/>
    <w:rsid w:val="00776385"/>
    <w:rsid w:val="0077639E"/>
    <w:rsid w:val="00776443"/>
    <w:rsid w:val="007765CE"/>
    <w:rsid w:val="0077683B"/>
    <w:rsid w:val="00777316"/>
    <w:rsid w:val="00777383"/>
    <w:rsid w:val="00777DA5"/>
    <w:rsid w:val="00777F90"/>
    <w:rsid w:val="007803D9"/>
    <w:rsid w:val="0078046E"/>
    <w:rsid w:val="007807F9"/>
    <w:rsid w:val="00780B8B"/>
    <w:rsid w:val="007810D9"/>
    <w:rsid w:val="007818FA"/>
    <w:rsid w:val="00781AE3"/>
    <w:rsid w:val="00781C01"/>
    <w:rsid w:val="00782ABA"/>
    <w:rsid w:val="00782C1A"/>
    <w:rsid w:val="00782C33"/>
    <w:rsid w:val="00782DBB"/>
    <w:rsid w:val="0078327A"/>
    <w:rsid w:val="0078407C"/>
    <w:rsid w:val="007846C5"/>
    <w:rsid w:val="0078497F"/>
    <w:rsid w:val="00784F31"/>
    <w:rsid w:val="007854B9"/>
    <w:rsid w:val="00785AFF"/>
    <w:rsid w:val="00785B57"/>
    <w:rsid w:val="00785D94"/>
    <w:rsid w:val="00785DB2"/>
    <w:rsid w:val="0078611C"/>
    <w:rsid w:val="00786D2A"/>
    <w:rsid w:val="007873C8"/>
    <w:rsid w:val="0078787E"/>
    <w:rsid w:val="00787DA4"/>
    <w:rsid w:val="00790E4F"/>
    <w:rsid w:val="00791831"/>
    <w:rsid w:val="00792896"/>
    <w:rsid w:val="007932EE"/>
    <w:rsid w:val="00793387"/>
    <w:rsid w:val="00793453"/>
    <w:rsid w:val="007936BC"/>
    <w:rsid w:val="00793793"/>
    <w:rsid w:val="0079467F"/>
    <w:rsid w:val="007946DF"/>
    <w:rsid w:val="00794B44"/>
    <w:rsid w:val="00794D24"/>
    <w:rsid w:val="00796013"/>
    <w:rsid w:val="00796570"/>
    <w:rsid w:val="00796586"/>
    <w:rsid w:val="00796A15"/>
    <w:rsid w:val="00796E33"/>
    <w:rsid w:val="007977C7"/>
    <w:rsid w:val="00797CB6"/>
    <w:rsid w:val="00797D4A"/>
    <w:rsid w:val="00797E50"/>
    <w:rsid w:val="007A028D"/>
    <w:rsid w:val="007A0683"/>
    <w:rsid w:val="007A0806"/>
    <w:rsid w:val="007A1B73"/>
    <w:rsid w:val="007A1BC6"/>
    <w:rsid w:val="007A1D9D"/>
    <w:rsid w:val="007A282B"/>
    <w:rsid w:val="007A2EF2"/>
    <w:rsid w:val="007A356C"/>
    <w:rsid w:val="007A358B"/>
    <w:rsid w:val="007A3848"/>
    <w:rsid w:val="007A388B"/>
    <w:rsid w:val="007A3A10"/>
    <w:rsid w:val="007A3DD3"/>
    <w:rsid w:val="007A3FB6"/>
    <w:rsid w:val="007A430A"/>
    <w:rsid w:val="007A51C5"/>
    <w:rsid w:val="007A5460"/>
    <w:rsid w:val="007A556F"/>
    <w:rsid w:val="007A5EA3"/>
    <w:rsid w:val="007A653A"/>
    <w:rsid w:val="007A6CDB"/>
    <w:rsid w:val="007A6EC6"/>
    <w:rsid w:val="007B00EF"/>
    <w:rsid w:val="007B0A4F"/>
    <w:rsid w:val="007B0B4D"/>
    <w:rsid w:val="007B0D93"/>
    <w:rsid w:val="007B11E3"/>
    <w:rsid w:val="007B17D5"/>
    <w:rsid w:val="007B1AE1"/>
    <w:rsid w:val="007B1D6B"/>
    <w:rsid w:val="007B1EC9"/>
    <w:rsid w:val="007B2052"/>
    <w:rsid w:val="007B21B8"/>
    <w:rsid w:val="007B23CC"/>
    <w:rsid w:val="007B2EEF"/>
    <w:rsid w:val="007B333C"/>
    <w:rsid w:val="007B35DB"/>
    <w:rsid w:val="007B36C4"/>
    <w:rsid w:val="007B371E"/>
    <w:rsid w:val="007B3CA5"/>
    <w:rsid w:val="007B3DC9"/>
    <w:rsid w:val="007B4271"/>
    <w:rsid w:val="007B4D2F"/>
    <w:rsid w:val="007B4DAB"/>
    <w:rsid w:val="007B50AB"/>
    <w:rsid w:val="007B62F0"/>
    <w:rsid w:val="007B6C7C"/>
    <w:rsid w:val="007B72B7"/>
    <w:rsid w:val="007C0C0F"/>
    <w:rsid w:val="007C0D82"/>
    <w:rsid w:val="007C0DBF"/>
    <w:rsid w:val="007C10DA"/>
    <w:rsid w:val="007C1DA6"/>
    <w:rsid w:val="007C23B4"/>
    <w:rsid w:val="007C24BF"/>
    <w:rsid w:val="007C290D"/>
    <w:rsid w:val="007C2D1A"/>
    <w:rsid w:val="007C2DD3"/>
    <w:rsid w:val="007C2E02"/>
    <w:rsid w:val="007C385C"/>
    <w:rsid w:val="007C3C74"/>
    <w:rsid w:val="007C3D9D"/>
    <w:rsid w:val="007C3EBE"/>
    <w:rsid w:val="007C4278"/>
    <w:rsid w:val="007C4B62"/>
    <w:rsid w:val="007C4BF6"/>
    <w:rsid w:val="007C521E"/>
    <w:rsid w:val="007C5663"/>
    <w:rsid w:val="007C58DF"/>
    <w:rsid w:val="007C5F75"/>
    <w:rsid w:val="007C6904"/>
    <w:rsid w:val="007C728E"/>
    <w:rsid w:val="007C77F1"/>
    <w:rsid w:val="007C7A37"/>
    <w:rsid w:val="007C7B21"/>
    <w:rsid w:val="007C7EAD"/>
    <w:rsid w:val="007D0812"/>
    <w:rsid w:val="007D1168"/>
    <w:rsid w:val="007D1B17"/>
    <w:rsid w:val="007D227A"/>
    <w:rsid w:val="007D25CF"/>
    <w:rsid w:val="007D2896"/>
    <w:rsid w:val="007D2C8F"/>
    <w:rsid w:val="007D3672"/>
    <w:rsid w:val="007D38F6"/>
    <w:rsid w:val="007D3AAE"/>
    <w:rsid w:val="007D3B23"/>
    <w:rsid w:val="007D3C2C"/>
    <w:rsid w:val="007D3CD7"/>
    <w:rsid w:val="007D3DFC"/>
    <w:rsid w:val="007D44CF"/>
    <w:rsid w:val="007D44FB"/>
    <w:rsid w:val="007D4E6E"/>
    <w:rsid w:val="007D558A"/>
    <w:rsid w:val="007D6058"/>
    <w:rsid w:val="007D605B"/>
    <w:rsid w:val="007D6150"/>
    <w:rsid w:val="007D6317"/>
    <w:rsid w:val="007D698F"/>
    <w:rsid w:val="007D7902"/>
    <w:rsid w:val="007D7B89"/>
    <w:rsid w:val="007D7C1E"/>
    <w:rsid w:val="007D7E47"/>
    <w:rsid w:val="007E0952"/>
    <w:rsid w:val="007E09DC"/>
    <w:rsid w:val="007E0B7C"/>
    <w:rsid w:val="007E0DBE"/>
    <w:rsid w:val="007E1319"/>
    <w:rsid w:val="007E132C"/>
    <w:rsid w:val="007E1ADD"/>
    <w:rsid w:val="007E1B09"/>
    <w:rsid w:val="007E2142"/>
    <w:rsid w:val="007E36F9"/>
    <w:rsid w:val="007E37E7"/>
    <w:rsid w:val="007E41B6"/>
    <w:rsid w:val="007E4216"/>
    <w:rsid w:val="007E4560"/>
    <w:rsid w:val="007E49B3"/>
    <w:rsid w:val="007E4B24"/>
    <w:rsid w:val="007E4E9E"/>
    <w:rsid w:val="007E550C"/>
    <w:rsid w:val="007E5534"/>
    <w:rsid w:val="007E5737"/>
    <w:rsid w:val="007E6196"/>
    <w:rsid w:val="007E65DC"/>
    <w:rsid w:val="007E68A6"/>
    <w:rsid w:val="007E69DA"/>
    <w:rsid w:val="007E6F6C"/>
    <w:rsid w:val="007E714A"/>
    <w:rsid w:val="007E71C1"/>
    <w:rsid w:val="007E73A1"/>
    <w:rsid w:val="007E758A"/>
    <w:rsid w:val="007F0286"/>
    <w:rsid w:val="007F08A0"/>
    <w:rsid w:val="007F08F4"/>
    <w:rsid w:val="007F0F9B"/>
    <w:rsid w:val="007F0FC7"/>
    <w:rsid w:val="007F1235"/>
    <w:rsid w:val="007F1624"/>
    <w:rsid w:val="007F1EF8"/>
    <w:rsid w:val="007F25A3"/>
    <w:rsid w:val="007F2C7F"/>
    <w:rsid w:val="007F3107"/>
    <w:rsid w:val="007F32B8"/>
    <w:rsid w:val="007F33A9"/>
    <w:rsid w:val="007F39D7"/>
    <w:rsid w:val="007F3FE6"/>
    <w:rsid w:val="007F409E"/>
    <w:rsid w:val="007F41D5"/>
    <w:rsid w:val="007F4AE8"/>
    <w:rsid w:val="007F5933"/>
    <w:rsid w:val="007F5B0C"/>
    <w:rsid w:val="007F5E8B"/>
    <w:rsid w:val="007F5F1C"/>
    <w:rsid w:val="007F68D5"/>
    <w:rsid w:val="007F6971"/>
    <w:rsid w:val="007F6B0C"/>
    <w:rsid w:val="007F6CDD"/>
    <w:rsid w:val="007F71FE"/>
    <w:rsid w:val="00800D44"/>
    <w:rsid w:val="008014AB"/>
    <w:rsid w:val="00801965"/>
    <w:rsid w:val="008023BB"/>
    <w:rsid w:val="0080269D"/>
    <w:rsid w:val="00803271"/>
    <w:rsid w:val="00803972"/>
    <w:rsid w:val="00803E14"/>
    <w:rsid w:val="00803EA8"/>
    <w:rsid w:val="00804BF5"/>
    <w:rsid w:val="00804DDC"/>
    <w:rsid w:val="00805217"/>
    <w:rsid w:val="00805240"/>
    <w:rsid w:val="008055BF"/>
    <w:rsid w:val="008059AF"/>
    <w:rsid w:val="00806740"/>
    <w:rsid w:val="00806D08"/>
    <w:rsid w:val="00806F3F"/>
    <w:rsid w:val="00806F76"/>
    <w:rsid w:val="008071E2"/>
    <w:rsid w:val="00807209"/>
    <w:rsid w:val="008074AF"/>
    <w:rsid w:val="008075C7"/>
    <w:rsid w:val="00807A0B"/>
    <w:rsid w:val="00807C58"/>
    <w:rsid w:val="00810850"/>
    <w:rsid w:val="00810EEE"/>
    <w:rsid w:val="00810FDE"/>
    <w:rsid w:val="008115D3"/>
    <w:rsid w:val="00811AFA"/>
    <w:rsid w:val="008120A1"/>
    <w:rsid w:val="0081237C"/>
    <w:rsid w:val="00812748"/>
    <w:rsid w:val="00812883"/>
    <w:rsid w:val="008129CC"/>
    <w:rsid w:val="00812A80"/>
    <w:rsid w:val="0081335C"/>
    <w:rsid w:val="00813455"/>
    <w:rsid w:val="008139E7"/>
    <w:rsid w:val="00813E3C"/>
    <w:rsid w:val="008142DB"/>
    <w:rsid w:val="008143F2"/>
    <w:rsid w:val="008146CD"/>
    <w:rsid w:val="00814777"/>
    <w:rsid w:val="0081489D"/>
    <w:rsid w:val="00814C3E"/>
    <w:rsid w:val="00815094"/>
    <w:rsid w:val="008154A9"/>
    <w:rsid w:val="00815CF9"/>
    <w:rsid w:val="00815F39"/>
    <w:rsid w:val="00815F6C"/>
    <w:rsid w:val="0081638B"/>
    <w:rsid w:val="00816790"/>
    <w:rsid w:val="00816CE8"/>
    <w:rsid w:val="008176BE"/>
    <w:rsid w:val="00817E4B"/>
    <w:rsid w:val="00820078"/>
    <w:rsid w:val="008212A8"/>
    <w:rsid w:val="0082146F"/>
    <w:rsid w:val="00821A41"/>
    <w:rsid w:val="00821E56"/>
    <w:rsid w:val="0082273F"/>
    <w:rsid w:val="008233AA"/>
    <w:rsid w:val="00823800"/>
    <w:rsid w:val="008239E2"/>
    <w:rsid w:val="00823BA7"/>
    <w:rsid w:val="00824875"/>
    <w:rsid w:val="00824ED5"/>
    <w:rsid w:val="0082566A"/>
    <w:rsid w:val="00826551"/>
    <w:rsid w:val="00827025"/>
    <w:rsid w:val="0082705E"/>
    <w:rsid w:val="0082753B"/>
    <w:rsid w:val="00827C63"/>
    <w:rsid w:val="008307D4"/>
    <w:rsid w:val="00830A5A"/>
    <w:rsid w:val="008314CB"/>
    <w:rsid w:val="0083238B"/>
    <w:rsid w:val="00832858"/>
    <w:rsid w:val="008328CB"/>
    <w:rsid w:val="00832FD8"/>
    <w:rsid w:val="00833CD6"/>
    <w:rsid w:val="00833E00"/>
    <w:rsid w:val="008343B4"/>
    <w:rsid w:val="00834A64"/>
    <w:rsid w:val="00835084"/>
    <w:rsid w:val="00835373"/>
    <w:rsid w:val="008355E1"/>
    <w:rsid w:val="008356CE"/>
    <w:rsid w:val="0083571D"/>
    <w:rsid w:val="0083661E"/>
    <w:rsid w:val="008368CE"/>
    <w:rsid w:val="00836F95"/>
    <w:rsid w:val="0083796A"/>
    <w:rsid w:val="008379C4"/>
    <w:rsid w:val="008379CC"/>
    <w:rsid w:val="00837A39"/>
    <w:rsid w:val="00840136"/>
    <w:rsid w:val="008406F4"/>
    <w:rsid w:val="008407A7"/>
    <w:rsid w:val="00840819"/>
    <w:rsid w:val="008409DF"/>
    <w:rsid w:val="00840A9D"/>
    <w:rsid w:val="00840ED1"/>
    <w:rsid w:val="00841291"/>
    <w:rsid w:val="008412DF"/>
    <w:rsid w:val="0084140E"/>
    <w:rsid w:val="008415E2"/>
    <w:rsid w:val="008421C8"/>
    <w:rsid w:val="00842517"/>
    <w:rsid w:val="008427AD"/>
    <w:rsid w:val="00843760"/>
    <w:rsid w:val="00843897"/>
    <w:rsid w:val="00843AC0"/>
    <w:rsid w:val="00843E9A"/>
    <w:rsid w:val="00844028"/>
    <w:rsid w:val="00844064"/>
    <w:rsid w:val="00844448"/>
    <w:rsid w:val="008445AC"/>
    <w:rsid w:val="008445DC"/>
    <w:rsid w:val="00844C6C"/>
    <w:rsid w:val="0084509B"/>
    <w:rsid w:val="00845267"/>
    <w:rsid w:val="008455EF"/>
    <w:rsid w:val="00845C0A"/>
    <w:rsid w:val="00845D50"/>
    <w:rsid w:val="00846327"/>
    <w:rsid w:val="008464F5"/>
    <w:rsid w:val="00846503"/>
    <w:rsid w:val="00846B4A"/>
    <w:rsid w:val="008472C6"/>
    <w:rsid w:val="00847FBD"/>
    <w:rsid w:val="00850804"/>
    <w:rsid w:val="0085083F"/>
    <w:rsid w:val="008512F3"/>
    <w:rsid w:val="0085195C"/>
    <w:rsid w:val="00851FB8"/>
    <w:rsid w:val="00851FF7"/>
    <w:rsid w:val="0085221A"/>
    <w:rsid w:val="00852337"/>
    <w:rsid w:val="00852848"/>
    <w:rsid w:val="008530AD"/>
    <w:rsid w:val="00853444"/>
    <w:rsid w:val="008536A0"/>
    <w:rsid w:val="00854116"/>
    <w:rsid w:val="0085462C"/>
    <w:rsid w:val="0085475A"/>
    <w:rsid w:val="008549D2"/>
    <w:rsid w:val="00854C15"/>
    <w:rsid w:val="00854D21"/>
    <w:rsid w:val="0085591E"/>
    <w:rsid w:val="00856601"/>
    <w:rsid w:val="0085676A"/>
    <w:rsid w:val="00856CD2"/>
    <w:rsid w:val="008572AF"/>
    <w:rsid w:val="008575DC"/>
    <w:rsid w:val="008576A1"/>
    <w:rsid w:val="008577B9"/>
    <w:rsid w:val="00857BD9"/>
    <w:rsid w:val="008603A8"/>
    <w:rsid w:val="00860653"/>
    <w:rsid w:val="0086071C"/>
    <w:rsid w:val="0086073E"/>
    <w:rsid w:val="00860F7A"/>
    <w:rsid w:val="00861781"/>
    <w:rsid w:val="00861A64"/>
    <w:rsid w:val="00861E9D"/>
    <w:rsid w:val="00862FB7"/>
    <w:rsid w:val="00863097"/>
    <w:rsid w:val="0086335E"/>
    <w:rsid w:val="008635F8"/>
    <w:rsid w:val="00863A32"/>
    <w:rsid w:val="00863FC7"/>
    <w:rsid w:val="008645A1"/>
    <w:rsid w:val="00864723"/>
    <w:rsid w:val="00864726"/>
    <w:rsid w:val="0086483D"/>
    <w:rsid w:val="00864916"/>
    <w:rsid w:val="00864D02"/>
    <w:rsid w:val="0086537B"/>
    <w:rsid w:val="00865409"/>
    <w:rsid w:val="0086544C"/>
    <w:rsid w:val="008657AA"/>
    <w:rsid w:val="00865A49"/>
    <w:rsid w:val="00865C85"/>
    <w:rsid w:val="008660C6"/>
    <w:rsid w:val="008675A9"/>
    <w:rsid w:val="0086765F"/>
    <w:rsid w:val="008679C3"/>
    <w:rsid w:val="00867E68"/>
    <w:rsid w:val="00867FB8"/>
    <w:rsid w:val="0087088B"/>
    <w:rsid w:val="00870A4F"/>
    <w:rsid w:val="00870F0F"/>
    <w:rsid w:val="008722AB"/>
    <w:rsid w:val="00872314"/>
    <w:rsid w:val="0087279C"/>
    <w:rsid w:val="00872E51"/>
    <w:rsid w:val="0087300D"/>
    <w:rsid w:val="00873454"/>
    <w:rsid w:val="008735BD"/>
    <w:rsid w:val="0087405D"/>
    <w:rsid w:val="00875188"/>
    <w:rsid w:val="0087572E"/>
    <w:rsid w:val="008758F0"/>
    <w:rsid w:val="00875D9F"/>
    <w:rsid w:val="008770A4"/>
    <w:rsid w:val="00877B64"/>
    <w:rsid w:val="0088031E"/>
    <w:rsid w:val="00880376"/>
    <w:rsid w:val="00880390"/>
    <w:rsid w:val="00880906"/>
    <w:rsid w:val="00881141"/>
    <w:rsid w:val="008816FC"/>
    <w:rsid w:val="00882C95"/>
    <w:rsid w:val="008838EE"/>
    <w:rsid w:val="00883F54"/>
    <w:rsid w:val="00884674"/>
    <w:rsid w:val="00884706"/>
    <w:rsid w:val="00884A36"/>
    <w:rsid w:val="00884D39"/>
    <w:rsid w:val="008857DE"/>
    <w:rsid w:val="008860F2"/>
    <w:rsid w:val="008862F1"/>
    <w:rsid w:val="00886D40"/>
    <w:rsid w:val="00887316"/>
    <w:rsid w:val="00887744"/>
    <w:rsid w:val="008879D2"/>
    <w:rsid w:val="00887DDE"/>
    <w:rsid w:val="008902BD"/>
    <w:rsid w:val="0089032D"/>
    <w:rsid w:val="0089039D"/>
    <w:rsid w:val="008911BD"/>
    <w:rsid w:val="00891468"/>
    <w:rsid w:val="00891D24"/>
    <w:rsid w:val="008921F1"/>
    <w:rsid w:val="00892BF7"/>
    <w:rsid w:val="008935DF"/>
    <w:rsid w:val="00893DBD"/>
    <w:rsid w:val="00893F73"/>
    <w:rsid w:val="00894020"/>
    <w:rsid w:val="00894251"/>
    <w:rsid w:val="008942AF"/>
    <w:rsid w:val="00894453"/>
    <w:rsid w:val="0089475A"/>
    <w:rsid w:val="00894990"/>
    <w:rsid w:val="00896F13"/>
    <w:rsid w:val="00896F5B"/>
    <w:rsid w:val="00897A58"/>
    <w:rsid w:val="00897B96"/>
    <w:rsid w:val="008A0686"/>
    <w:rsid w:val="008A0E12"/>
    <w:rsid w:val="008A1131"/>
    <w:rsid w:val="008A174A"/>
    <w:rsid w:val="008A1A78"/>
    <w:rsid w:val="008A1FAE"/>
    <w:rsid w:val="008A2127"/>
    <w:rsid w:val="008A24CE"/>
    <w:rsid w:val="008A270B"/>
    <w:rsid w:val="008A2757"/>
    <w:rsid w:val="008A2DEF"/>
    <w:rsid w:val="008A2E28"/>
    <w:rsid w:val="008A3177"/>
    <w:rsid w:val="008A3207"/>
    <w:rsid w:val="008A324C"/>
    <w:rsid w:val="008A3EBE"/>
    <w:rsid w:val="008A496B"/>
    <w:rsid w:val="008A4C34"/>
    <w:rsid w:val="008A4CD2"/>
    <w:rsid w:val="008A5BFA"/>
    <w:rsid w:val="008A6126"/>
    <w:rsid w:val="008A6228"/>
    <w:rsid w:val="008A65C5"/>
    <w:rsid w:val="008A6C8E"/>
    <w:rsid w:val="008A70AC"/>
    <w:rsid w:val="008A754E"/>
    <w:rsid w:val="008A7AB7"/>
    <w:rsid w:val="008A7C9C"/>
    <w:rsid w:val="008B000F"/>
    <w:rsid w:val="008B058B"/>
    <w:rsid w:val="008B05B5"/>
    <w:rsid w:val="008B0827"/>
    <w:rsid w:val="008B0A25"/>
    <w:rsid w:val="008B0D74"/>
    <w:rsid w:val="008B19AF"/>
    <w:rsid w:val="008B20EC"/>
    <w:rsid w:val="008B212D"/>
    <w:rsid w:val="008B2298"/>
    <w:rsid w:val="008B26FF"/>
    <w:rsid w:val="008B2C8B"/>
    <w:rsid w:val="008B32C2"/>
    <w:rsid w:val="008B3482"/>
    <w:rsid w:val="008B3E06"/>
    <w:rsid w:val="008B3F24"/>
    <w:rsid w:val="008B4006"/>
    <w:rsid w:val="008B4A56"/>
    <w:rsid w:val="008B4DFD"/>
    <w:rsid w:val="008B5097"/>
    <w:rsid w:val="008B51CC"/>
    <w:rsid w:val="008B527E"/>
    <w:rsid w:val="008B52A4"/>
    <w:rsid w:val="008B5D30"/>
    <w:rsid w:val="008B60BA"/>
    <w:rsid w:val="008B694B"/>
    <w:rsid w:val="008B6C9D"/>
    <w:rsid w:val="008B6EAA"/>
    <w:rsid w:val="008B7823"/>
    <w:rsid w:val="008C111A"/>
    <w:rsid w:val="008C127D"/>
    <w:rsid w:val="008C19AD"/>
    <w:rsid w:val="008C2045"/>
    <w:rsid w:val="008C265B"/>
    <w:rsid w:val="008C3281"/>
    <w:rsid w:val="008C38F1"/>
    <w:rsid w:val="008C3C92"/>
    <w:rsid w:val="008C4510"/>
    <w:rsid w:val="008C4C6C"/>
    <w:rsid w:val="008C4E7B"/>
    <w:rsid w:val="008C55AF"/>
    <w:rsid w:val="008C56BD"/>
    <w:rsid w:val="008C5C0C"/>
    <w:rsid w:val="008C5E9A"/>
    <w:rsid w:val="008C6042"/>
    <w:rsid w:val="008C6815"/>
    <w:rsid w:val="008C6968"/>
    <w:rsid w:val="008C6E55"/>
    <w:rsid w:val="008C7ED2"/>
    <w:rsid w:val="008D058B"/>
    <w:rsid w:val="008D0A72"/>
    <w:rsid w:val="008D11A7"/>
    <w:rsid w:val="008D1540"/>
    <w:rsid w:val="008D17F8"/>
    <w:rsid w:val="008D1943"/>
    <w:rsid w:val="008D1A57"/>
    <w:rsid w:val="008D1CFC"/>
    <w:rsid w:val="008D1FB7"/>
    <w:rsid w:val="008D1FBA"/>
    <w:rsid w:val="008D23B1"/>
    <w:rsid w:val="008D2C14"/>
    <w:rsid w:val="008D3084"/>
    <w:rsid w:val="008D3827"/>
    <w:rsid w:val="008D3ED3"/>
    <w:rsid w:val="008D40ED"/>
    <w:rsid w:val="008D44D9"/>
    <w:rsid w:val="008D4505"/>
    <w:rsid w:val="008D4A16"/>
    <w:rsid w:val="008D5D72"/>
    <w:rsid w:val="008D5E1C"/>
    <w:rsid w:val="008D679D"/>
    <w:rsid w:val="008D6B4F"/>
    <w:rsid w:val="008D6BA4"/>
    <w:rsid w:val="008D6FA2"/>
    <w:rsid w:val="008D71F7"/>
    <w:rsid w:val="008D75A7"/>
    <w:rsid w:val="008D78BF"/>
    <w:rsid w:val="008D7CAE"/>
    <w:rsid w:val="008E03B5"/>
    <w:rsid w:val="008E0A31"/>
    <w:rsid w:val="008E0D10"/>
    <w:rsid w:val="008E0E19"/>
    <w:rsid w:val="008E1E48"/>
    <w:rsid w:val="008E1E7E"/>
    <w:rsid w:val="008E23C5"/>
    <w:rsid w:val="008E2695"/>
    <w:rsid w:val="008E26F0"/>
    <w:rsid w:val="008E356C"/>
    <w:rsid w:val="008E3BB3"/>
    <w:rsid w:val="008E3D2E"/>
    <w:rsid w:val="008E3E56"/>
    <w:rsid w:val="008E429C"/>
    <w:rsid w:val="008E4994"/>
    <w:rsid w:val="008E53A2"/>
    <w:rsid w:val="008E54A5"/>
    <w:rsid w:val="008E582D"/>
    <w:rsid w:val="008E5D14"/>
    <w:rsid w:val="008E5E0C"/>
    <w:rsid w:val="008E5FF0"/>
    <w:rsid w:val="008E6040"/>
    <w:rsid w:val="008E637F"/>
    <w:rsid w:val="008E6F78"/>
    <w:rsid w:val="008E711F"/>
    <w:rsid w:val="008E79B6"/>
    <w:rsid w:val="008E7DA9"/>
    <w:rsid w:val="008E7E2C"/>
    <w:rsid w:val="008E7F5B"/>
    <w:rsid w:val="008F0056"/>
    <w:rsid w:val="008F0381"/>
    <w:rsid w:val="008F0619"/>
    <w:rsid w:val="008F081D"/>
    <w:rsid w:val="008F0FE9"/>
    <w:rsid w:val="008F0FEC"/>
    <w:rsid w:val="008F10B8"/>
    <w:rsid w:val="008F1776"/>
    <w:rsid w:val="008F1A55"/>
    <w:rsid w:val="008F1DBC"/>
    <w:rsid w:val="008F286C"/>
    <w:rsid w:val="008F286E"/>
    <w:rsid w:val="008F2BF0"/>
    <w:rsid w:val="008F30F2"/>
    <w:rsid w:val="008F33BE"/>
    <w:rsid w:val="008F3A63"/>
    <w:rsid w:val="008F3B46"/>
    <w:rsid w:val="008F3D2E"/>
    <w:rsid w:val="008F3FD0"/>
    <w:rsid w:val="008F4270"/>
    <w:rsid w:val="008F48BB"/>
    <w:rsid w:val="008F4AE5"/>
    <w:rsid w:val="008F4E14"/>
    <w:rsid w:val="008F5475"/>
    <w:rsid w:val="008F5614"/>
    <w:rsid w:val="008F5A75"/>
    <w:rsid w:val="008F5A7C"/>
    <w:rsid w:val="008F5C32"/>
    <w:rsid w:val="008F6587"/>
    <w:rsid w:val="008F7230"/>
    <w:rsid w:val="008F7A0D"/>
    <w:rsid w:val="009004F1"/>
    <w:rsid w:val="00901325"/>
    <w:rsid w:val="00901541"/>
    <w:rsid w:val="00901EFB"/>
    <w:rsid w:val="009021C8"/>
    <w:rsid w:val="00902362"/>
    <w:rsid w:val="0090262F"/>
    <w:rsid w:val="00902887"/>
    <w:rsid w:val="00902AA1"/>
    <w:rsid w:val="00902D87"/>
    <w:rsid w:val="0090393F"/>
    <w:rsid w:val="00903F2A"/>
    <w:rsid w:val="00904032"/>
    <w:rsid w:val="0090460B"/>
    <w:rsid w:val="009047A5"/>
    <w:rsid w:val="009049F1"/>
    <w:rsid w:val="00904E4C"/>
    <w:rsid w:val="00905531"/>
    <w:rsid w:val="0090589E"/>
    <w:rsid w:val="00905E11"/>
    <w:rsid w:val="00905F73"/>
    <w:rsid w:val="00905FF0"/>
    <w:rsid w:val="00906B97"/>
    <w:rsid w:val="00906ED2"/>
    <w:rsid w:val="00907818"/>
    <w:rsid w:val="009116C6"/>
    <w:rsid w:val="00911B1A"/>
    <w:rsid w:val="00911CD6"/>
    <w:rsid w:val="00912C1F"/>
    <w:rsid w:val="00912C2B"/>
    <w:rsid w:val="00912E4C"/>
    <w:rsid w:val="00912F0F"/>
    <w:rsid w:val="00913A1A"/>
    <w:rsid w:val="00914081"/>
    <w:rsid w:val="00914404"/>
    <w:rsid w:val="009148AF"/>
    <w:rsid w:val="00914CA3"/>
    <w:rsid w:val="00914D2A"/>
    <w:rsid w:val="009151B9"/>
    <w:rsid w:val="0091564D"/>
    <w:rsid w:val="00915954"/>
    <w:rsid w:val="00915A38"/>
    <w:rsid w:val="00916239"/>
    <w:rsid w:val="0091656F"/>
    <w:rsid w:val="00916887"/>
    <w:rsid w:val="00916B36"/>
    <w:rsid w:val="009175F1"/>
    <w:rsid w:val="009175FA"/>
    <w:rsid w:val="00917F82"/>
    <w:rsid w:val="0092029F"/>
    <w:rsid w:val="009203B5"/>
    <w:rsid w:val="00920DE7"/>
    <w:rsid w:val="009213DD"/>
    <w:rsid w:val="009216EA"/>
    <w:rsid w:val="00921B00"/>
    <w:rsid w:val="0092256C"/>
    <w:rsid w:val="00922A47"/>
    <w:rsid w:val="0092331A"/>
    <w:rsid w:val="00923A49"/>
    <w:rsid w:val="00923CD7"/>
    <w:rsid w:val="0092466F"/>
    <w:rsid w:val="00924735"/>
    <w:rsid w:val="00924B6C"/>
    <w:rsid w:val="00925900"/>
    <w:rsid w:val="00925C19"/>
    <w:rsid w:val="00925E55"/>
    <w:rsid w:val="009261E5"/>
    <w:rsid w:val="009263C2"/>
    <w:rsid w:val="009263E5"/>
    <w:rsid w:val="00926A02"/>
    <w:rsid w:val="00926B75"/>
    <w:rsid w:val="00926BA9"/>
    <w:rsid w:val="00926C8B"/>
    <w:rsid w:val="00927290"/>
    <w:rsid w:val="00927896"/>
    <w:rsid w:val="00930C25"/>
    <w:rsid w:val="00930CAD"/>
    <w:rsid w:val="00930CFD"/>
    <w:rsid w:val="009310A5"/>
    <w:rsid w:val="0093161F"/>
    <w:rsid w:val="00931658"/>
    <w:rsid w:val="0093172B"/>
    <w:rsid w:val="00931BC4"/>
    <w:rsid w:val="00931E60"/>
    <w:rsid w:val="009328D2"/>
    <w:rsid w:val="009330C2"/>
    <w:rsid w:val="00933B52"/>
    <w:rsid w:val="00933D15"/>
    <w:rsid w:val="00933D60"/>
    <w:rsid w:val="00933F0F"/>
    <w:rsid w:val="00934360"/>
    <w:rsid w:val="009347D4"/>
    <w:rsid w:val="009353F1"/>
    <w:rsid w:val="0093599B"/>
    <w:rsid w:val="00935E94"/>
    <w:rsid w:val="00937213"/>
    <w:rsid w:val="009372A1"/>
    <w:rsid w:val="009372B1"/>
    <w:rsid w:val="00937581"/>
    <w:rsid w:val="00937B6B"/>
    <w:rsid w:val="00937CA7"/>
    <w:rsid w:val="00937D65"/>
    <w:rsid w:val="00940F9D"/>
    <w:rsid w:val="009410F2"/>
    <w:rsid w:val="00941A46"/>
    <w:rsid w:val="009420AB"/>
    <w:rsid w:val="00942349"/>
    <w:rsid w:val="00942CE9"/>
    <w:rsid w:val="00943058"/>
    <w:rsid w:val="00943A50"/>
    <w:rsid w:val="00943CD2"/>
    <w:rsid w:val="0094415A"/>
    <w:rsid w:val="00944744"/>
    <w:rsid w:val="00944EA3"/>
    <w:rsid w:val="00944FC4"/>
    <w:rsid w:val="00945302"/>
    <w:rsid w:val="00945438"/>
    <w:rsid w:val="0094558B"/>
    <w:rsid w:val="009457AF"/>
    <w:rsid w:val="00945877"/>
    <w:rsid w:val="0094651E"/>
    <w:rsid w:val="00946869"/>
    <w:rsid w:val="00946C3B"/>
    <w:rsid w:val="00946E9C"/>
    <w:rsid w:val="00947173"/>
    <w:rsid w:val="00947827"/>
    <w:rsid w:val="009478C7"/>
    <w:rsid w:val="009479A0"/>
    <w:rsid w:val="00947FAD"/>
    <w:rsid w:val="009506E7"/>
    <w:rsid w:val="00951223"/>
    <w:rsid w:val="00951248"/>
    <w:rsid w:val="0095138F"/>
    <w:rsid w:val="00951CBC"/>
    <w:rsid w:val="00951D14"/>
    <w:rsid w:val="00952324"/>
    <w:rsid w:val="00952BF4"/>
    <w:rsid w:val="00952F81"/>
    <w:rsid w:val="00953024"/>
    <w:rsid w:val="00953A2C"/>
    <w:rsid w:val="00954153"/>
    <w:rsid w:val="009541F1"/>
    <w:rsid w:val="009542D2"/>
    <w:rsid w:val="00954320"/>
    <w:rsid w:val="00954409"/>
    <w:rsid w:val="009548F2"/>
    <w:rsid w:val="00954A49"/>
    <w:rsid w:val="00954BD2"/>
    <w:rsid w:val="00954E33"/>
    <w:rsid w:val="0095590A"/>
    <w:rsid w:val="00955987"/>
    <w:rsid w:val="009561B5"/>
    <w:rsid w:val="00956277"/>
    <w:rsid w:val="00956783"/>
    <w:rsid w:val="0095682F"/>
    <w:rsid w:val="00956965"/>
    <w:rsid w:val="00956BD0"/>
    <w:rsid w:val="00957200"/>
    <w:rsid w:val="00957492"/>
    <w:rsid w:val="00957785"/>
    <w:rsid w:val="00961391"/>
    <w:rsid w:val="00961545"/>
    <w:rsid w:val="00961BEE"/>
    <w:rsid w:val="00961E74"/>
    <w:rsid w:val="00962084"/>
    <w:rsid w:val="0096282D"/>
    <w:rsid w:val="00962A6C"/>
    <w:rsid w:val="009631C1"/>
    <w:rsid w:val="00963240"/>
    <w:rsid w:val="009634D8"/>
    <w:rsid w:val="0096363A"/>
    <w:rsid w:val="00963721"/>
    <w:rsid w:val="009643A1"/>
    <w:rsid w:val="00965262"/>
    <w:rsid w:val="009653B6"/>
    <w:rsid w:val="00965449"/>
    <w:rsid w:val="0096553B"/>
    <w:rsid w:val="009656FB"/>
    <w:rsid w:val="00965B3A"/>
    <w:rsid w:val="00965CE8"/>
    <w:rsid w:val="00965D93"/>
    <w:rsid w:val="00966065"/>
    <w:rsid w:val="00966DFD"/>
    <w:rsid w:val="00966FA8"/>
    <w:rsid w:val="009675E1"/>
    <w:rsid w:val="0096781E"/>
    <w:rsid w:val="00967CAA"/>
    <w:rsid w:val="00967D1F"/>
    <w:rsid w:val="00970350"/>
    <w:rsid w:val="00970EFE"/>
    <w:rsid w:val="00971059"/>
    <w:rsid w:val="009714A7"/>
    <w:rsid w:val="0097157D"/>
    <w:rsid w:val="009717A6"/>
    <w:rsid w:val="00971B59"/>
    <w:rsid w:val="009721B7"/>
    <w:rsid w:val="0097241B"/>
    <w:rsid w:val="0097241D"/>
    <w:rsid w:val="009733F2"/>
    <w:rsid w:val="00973416"/>
    <w:rsid w:val="00973D1C"/>
    <w:rsid w:val="00975657"/>
    <w:rsid w:val="00975812"/>
    <w:rsid w:val="00975B1D"/>
    <w:rsid w:val="00975BC1"/>
    <w:rsid w:val="00975C93"/>
    <w:rsid w:val="00975E44"/>
    <w:rsid w:val="009761ED"/>
    <w:rsid w:val="00976491"/>
    <w:rsid w:val="0097667C"/>
    <w:rsid w:val="00976888"/>
    <w:rsid w:val="00976B78"/>
    <w:rsid w:val="00976BDD"/>
    <w:rsid w:val="00976DBF"/>
    <w:rsid w:val="00977454"/>
    <w:rsid w:val="00977636"/>
    <w:rsid w:val="0098060E"/>
    <w:rsid w:val="009808CA"/>
    <w:rsid w:val="00980A7B"/>
    <w:rsid w:val="00980BD7"/>
    <w:rsid w:val="00980EAB"/>
    <w:rsid w:val="00981EC1"/>
    <w:rsid w:val="00982327"/>
    <w:rsid w:val="009830DD"/>
    <w:rsid w:val="00983156"/>
    <w:rsid w:val="00983684"/>
    <w:rsid w:val="00983BB7"/>
    <w:rsid w:val="00983FC6"/>
    <w:rsid w:val="00984584"/>
    <w:rsid w:val="009846F9"/>
    <w:rsid w:val="009847DC"/>
    <w:rsid w:val="00984C6F"/>
    <w:rsid w:val="00984DEC"/>
    <w:rsid w:val="00984E38"/>
    <w:rsid w:val="00984F18"/>
    <w:rsid w:val="00985287"/>
    <w:rsid w:val="00985339"/>
    <w:rsid w:val="009855E4"/>
    <w:rsid w:val="009857EE"/>
    <w:rsid w:val="00985825"/>
    <w:rsid w:val="00985BDC"/>
    <w:rsid w:val="00985DA9"/>
    <w:rsid w:val="00986C8C"/>
    <w:rsid w:val="009876B2"/>
    <w:rsid w:val="00987A30"/>
    <w:rsid w:val="00987DD4"/>
    <w:rsid w:val="00987FDD"/>
    <w:rsid w:val="0099041D"/>
    <w:rsid w:val="009909BB"/>
    <w:rsid w:val="00990AFA"/>
    <w:rsid w:val="00990D3C"/>
    <w:rsid w:val="00990ECF"/>
    <w:rsid w:val="0099106D"/>
    <w:rsid w:val="00991F09"/>
    <w:rsid w:val="0099206A"/>
    <w:rsid w:val="0099263B"/>
    <w:rsid w:val="009927D8"/>
    <w:rsid w:val="0099303F"/>
    <w:rsid w:val="009935CC"/>
    <w:rsid w:val="0099450C"/>
    <w:rsid w:val="00994685"/>
    <w:rsid w:val="00994AE3"/>
    <w:rsid w:val="00994F15"/>
    <w:rsid w:val="00995663"/>
    <w:rsid w:val="009958F8"/>
    <w:rsid w:val="00996914"/>
    <w:rsid w:val="00996C10"/>
    <w:rsid w:val="00996D43"/>
    <w:rsid w:val="00997479"/>
    <w:rsid w:val="009A0293"/>
    <w:rsid w:val="009A0642"/>
    <w:rsid w:val="009A0919"/>
    <w:rsid w:val="009A0BF9"/>
    <w:rsid w:val="009A0E69"/>
    <w:rsid w:val="009A120A"/>
    <w:rsid w:val="009A15DF"/>
    <w:rsid w:val="009A15E1"/>
    <w:rsid w:val="009A1B69"/>
    <w:rsid w:val="009A1E04"/>
    <w:rsid w:val="009A27F3"/>
    <w:rsid w:val="009A2AC8"/>
    <w:rsid w:val="009A32F2"/>
    <w:rsid w:val="009A46E0"/>
    <w:rsid w:val="009A5061"/>
    <w:rsid w:val="009A5D3C"/>
    <w:rsid w:val="009A69CA"/>
    <w:rsid w:val="009A6A6D"/>
    <w:rsid w:val="009A6AC1"/>
    <w:rsid w:val="009A6B60"/>
    <w:rsid w:val="009A784D"/>
    <w:rsid w:val="009A784E"/>
    <w:rsid w:val="009A7CE4"/>
    <w:rsid w:val="009B1469"/>
    <w:rsid w:val="009B1517"/>
    <w:rsid w:val="009B1912"/>
    <w:rsid w:val="009B2773"/>
    <w:rsid w:val="009B2918"/>
    <w:rsid w:val="009B2B30"/>
    <w:rsid w:val="009B2CBC"/>
    <w:rsid w:val="009B30B1"/>
    <w:rsid w:val="009B338B"/>
    <w:rsid w:val="009B3D76"/>
    <w:rsid w:val="009B41FD"/>
    <w:rsid w:val="009B47E4"/>
    <w:rsid w:val="009B49D1"/>
    <w:rsid w:val="009B4F9A"/>
    <w:rsid w:val="009B5410"/>
    <w:rsid w:val="009B5A83"/>
    <w:rsid w:val="009B5BF7"/>
    <w:rsid w:val="009B5EBF"/>
    <w:rsid w:val="009B6AB8"/>
    <w:rsid w:val="009B6FE5"/>
    <w:rsid w:val="009B70D9"/>
    <w:rsid w:val="009B74C2"/>
    <w:rsid w:val="009B74F9"/>
    <w:rsid w:val="009C0CEB"/>
    <w:rsid w:val="009C14AD"/>
    <w:rsid w:val="009C194D"/>
    <w:rsid w:val="009C19AE"/>
    <w:rsid w:val="009C2CDD"/>
    <w:rsid w:val="009C2E20"/>
    <w:rsid w:val="009C3747"/>
    <w:rsid w:val="009C3EEB"/>
    <w:rsid w:val="009C407B"/>
    <w:rsid w:val="009C435A"/>
    <w:rsid w:val="009C4810"/>
    <w:rsid w:val="009C4DD7"/>
    <w:rsid w:val="009C5E37"/>
    <w:rsid w:val="009C60E7"/>
    <w:rsid w:val="009C6105"/>
    <w:rsid w:val="009C63ED"/>
    <w:rsid w:val="009C6ADF"/>
    <w:rsid w:val="009C737E"/>
    <w:rsid w:val="009C7652"/>
    <w:rsid w:val="009C7B53"/>
    <w:rsid w:val="009D037B"/>
    <w:rsid w:val="009D08EE"/>
    <w:rsid w:val="009D0C18"/>
    <w:rsid w:val="009D1180"/>
    <w:rsid w:val="009D1302"/>
    <w:rsid w:val="009D1365"/>
    <w:rsid w:val="009D158F"/>
    <w:rsid w:val="009D1B43"/>
    <w:rsid w:val="009D1D09"/>
    <w:rsid w:val="009D1D8A"/>
    <w:rsid w:val="009D1ED9"/>
    <w:rsid w:val="009D1F63"/>
    <w:rsid w:val="009D2113"/>
    <w:rsid w:val="009D2281"/>
    <w:rsid w:val="009D22CA"/>
    <w:rsid w:val="009D2CA1"/>
    <w:rsid w:val="009D352A"/>
    <w:rsid w:val="009D36F4"/>
    <w:rsid w:val="009D4387"/>
    <w:rsid w:val="009D471C"/>
    <w:rsid w:val="009D4CEF"/>
    <w:rsid w:val="009D53FB"/>
    <w:rsid w:val="009D553C"/>
    <w:rsid w:val="009D5BC3"/>
    <w:rsid w:val="009D5D97"/>
    <w:rsid w:val="009D62CC"/>
    <w:rsid w:val="009D654B"/>
    <w:rsid w:val="009D6AE0"/>
    <w:rsid w:val="009D7468"/>
    <w:rsid w:val="009D7A18"/>
    <w:rsid w:val="009E025A"/>
    <w:rsid w:val="009E03DF"/>
    <w:rsid w:val="009E06CD"/>
    <w:rsid w:val="009E076E"/>
    <w:rsid w:val="009E0E51"/>
    <w:rsid w:val="009E1A3B"/>
    <w:rsid w:val="009E1C7C"/>
    <w:rsid w:val="009E2319"/>
    <w:rsid w:val="009E2973"/>
    <w:rsid w:val="009E29E5"/>
    <w:rsid w:val="009E2A21"/>
    <w:rsid w:val="009E2DF4"/>
    <w:rsid w:val="009E2EAE"/>
    <w:rsid w:val="009E331E"/>
    <w:rsid w:val="009E358B"/>
    <w:rsid w:val="009E3722"/>
    <w:rsid w:val="009E3E6B"/>
    <w:rsid w:val="009E4296"/>
    <w:rsid w:val="009E485E"/>
    <w:rsid w:val="009E4E82"/>
    <w:rsid w:val="009E50A6"/>
    <w:rsid w:val="009E522F"/>
    <w:rsid w:val="009E54E9"/>
    <w:rsid w:val="009E5639"/>
    <w:rsid w:val="009E5D16"/>
    <w:rsid w:val="009E6AEC"/>
    <w:rsid w:val="009E75B7"/>
    <w:rsid w:val="009E7943"/>
    <w:rsid w:val="009E7FE9"/>
    <w:rsid w:val="009F002B"/>
    <w:rsid w:val="009F0219"/>
    <w:rsid w:val="009F06B8"/>
    <w:rsid w:val="009F0C84"/>
    <w:rsid w:val="009F1475"/>
    <w:rsid w:val="009F1832"/>
    <w:rsid w:val="009F1BE7"/>
    <w:rsid w:val="009F1D35"/>
    <w:rsid w:val="009F21A2"/>
    <w:rsid w:val="009F2545"/>
    <w:rsid w:val="009F2770"/>
    <w:rsid w:val="009F2ADC"/>
    <w:rsid w:val="009F2C9D"/>
    <w:rsid w:val="009F4241"/>
    <w:rsid w:val="009F4FAC"/>
    <w:rsid w:val="009F540F"/>
    <w:rsid w:val="009F6704"/>
    <w:rsid w:val="009F699D"/>
    <w:rsid w:val="009F6BC5"/>
    <w:rsid w:val="009F6E06"/>
    <w:rsid w:val="009F7061"/>
    <w:rsid w:val="009F72DA"/>
    <w:rsid w:val="009F7313"/>
    <w:rsid w:val="009F7711"/>
    <w:rsid w:val="009F7FA9"/>
    <w:rsid w:val="00A00548"/>
    <w:rsid w:val="00A0079A"/>
    <w:rsid w:val="00A00D25"/>
    <w:rsid w:val="00A0112B"/>
    <w:rsid w:val="00A01616"/>
    <w:rsid w:val="00A02163"/>
    <w:rsid w:val="00A0247E"/>
    <w:rsid w:val="00A02580"/>
    <w:rsid w:val="00A02EAD"/>
    <w:rsid w:val="00A03004"/>
    <w:rsid w:val="00A03F32"/>
    <w:rsid w:val="00A0406F"/>
    <w:rsid w:val="00A04272"/>
    <w:rsid w:val="00A043BE"/>
    <w:rsid w:val="00A044B1"/>
    <w:rsid w:val="00A04559"/>
    <w:rsid w:val="00A04D13"/>
    <w:rsid w:val="00A0542A"/>
    <w:rsid w:val="00A05471"/>
    <w:rsid w:val="00A05A49"/>
    <w:rsid w:val="00A05E22"/>
    <w:rsid w:val="00A05E9C"/>
    <w:rsid w:val="00A060DD"/>
    <w:rsid w:val="00A0622B"/>
    <w:rsid w:val="00A064B2"/>
    <w:rsid w:val="00A06557"/>
    <w:rsid w:val="00A069B3"/>
    <w:rsid w:val="00A06C1B"/>
    <w:rsid w:val="00A06D37"/>
    <w:rsid w:val="00A06D92"/>
    <w:rsid w:val="00A07215"/>
    <w:rsid w:val="00A104EF"/>
    <w:rsid w:val="00A10E14"/>
    <w:rsid w:val="00A11176"/>
    <w:rsid w:val="00A115E6"/>
    <w:rsid w:val="00A117C0"/>
    <w:rsid w:val="00A12387"/>
    <w:rsid w:val="00A12A17"/>
    <w:rsid w:val="00A12DE4"/>
    <w:rsid w:val="00A13342"/>
    <w:rsid w:val="00A14217"/>
    <w:rsid w:val="00A146EC"/>
    <w:rsid w:val="00A14A00"/>
    <w:rsid w:val="00A14A1D"/>
    <w:rsid w:val="00A15834"/>
    <w:rsid w:val="00A16081"/>
    <w:rsid w:val="00A1618A"/>
    <w:rsid w:val="00A161C4"/>
    <w:rsid w:val="00A162FB"/>
    <w:rsid w:val="00A16483"/>
    <w:rsid w:val="00A16530"/>
    <w:rsid w:val="00A1661B"/>
    <w:rsid w:val="00A1687D"/>
    <w:rsid w:val="00A173E5"/>
    <w:rsid w:val="00A17CD4"/>
    <w:rsid w:val="00A201B6"/>
    <w:rsid w:val="00A2076A"/>
    <w:rsid w:val="00A20A3C"/>
    <w:rsid w:val="00A20BF3"/>
    <w:rsid w:val="00A20DA2"/>
    <w:rsid w:val="00A2151A"/>
    <w:rsid w:val="00A215C2"/>
    <w:rsid w:val="00A21706"/>
    <w:rsid w:val="00A219A8"/>
    <w:rsid w:val="00A2201C"/>
    <w:rsid w:val="00A22023"/>
    <w:rsid w:val="00A221B6"/>
    <w:rsid w:val="00A228D5"/>
    <w:rsid w:val="00A228E8"/>
    <w:rsid w:val="00A22BA7"/>
    <w:rsid w:val="00A23A71"/>
    <w:rsid w:val="00A23B2A"/>
    <w:rsid w:val="00A245BE"/>
    <w:rsid w:val="00A247C8"/>
    <w:rsid w:val="00A256E5"/>
    <w:rsid w:val="00A258F3"/>
    <w:rsid w:val="00A259BF"/>
    <w:rsid w:val="00A25CA2"/>
    <w:rsid w:val="00A26486"/>
    <w:rsid w:val="00A264AA"/>
    <w:rsid w:val="00A26573"/>
    <w:rsid w:val="00A26673"/>
    <w:rsid w:val="00A26A3B"/>
    <w:rsid w:val="00A26CD1"/>
    <w:rsid w:val="00A26E5B"/>
    <w:rsid w:val="00A2715C"/>
    <w:rsid w:val="00A273D0"/>
    <w:rsid w:val="00A307ED"/>
    <w:rsid w:val="00A30C9E"/>
    <w:rsid w:val="00A30E20"/>
    <w:rsid w:val="00A3185D"/>
    <w:rsid w:val="00A3186B"/>
    <w:rsid w:val="00A31C81"/>
    <w:rsid w:val="00A32A1A"/>
    <w:rsid w:val="00A3315D"/>
    <w:rsid w:val="00A334A9"/>
    <w:rsid w:val="00A3368F"/>
    <w:rsid w:val="00A33BD4"/>
    <w:rsid w:val="00A341C2"/>
    <w:rsid w:val="00A3438C"/>
    <w:rsid w:val="00A34DE9"/>
    <w:rsid w:val="00A352D4"/>
    <w:rsid w:val="00A35319"/>
    <w:rsid w:val="00A3538C"/>
    <w:rsid w:val="00A354C7"/>
    <w:rsid w:val="00A357E7"/>
    <w:rsid w:val="00A35B61"/>
    <w:rsid w:val="00A363A6"/>
    <w:rsid w:val="00A36986"/>
    <w:rsid w:val="00A36A97"/>
    <w:rsid w:val="00A36C04"/>
    <w:rsid w:val="00A3717E"/>
    <w:rsid w:val="00A37599"/>
    <w:rsid w:val="00A37774"/>
    <w:rsid w:val="00A40718"/>
    <w:rsid w:val="00A408D9"/>
    <w:rsid w:val="00A40D0C"/>
    <w:rsid w:val="00A41410"/>
    <w:rsid w:val="00A41476"/>
    <w:rsid w:val="00A41D5B"/>
    <w:rsid w:val="00A42279"/>
    <w:rsid w:val="00A42866"/>
    <w:rsid w:val="00A4377B"/>
    <w:rsid w:val="00A442E4"/>
    <w:rsid w:val="00A445F3"/>
    <w:rsid w:val="00A44A7E"/>
    <w:rsid w:val="00A44BA4"/>
    <w:rsid w:val="00A44CB6"/>
    <w:rsid w:val="00A44D5B"/>
    <w:rsid w:val="00A45A0F"/>
    <w:rsid w:val="00A46077"/>
    <w:rsid w:val="00A4614C"/>
    <w:rsid w:val="00A464CE"/>
    <w:rsid w:val="00A46A98"/>
    <w:rsid w:val="00A47075"/>
    <w:rsid w:val="00A47192"/>
    <w:rsid w:val="00A47509"/>
    <w:rsid w:val="00A475C5"/>
    <w:rsid w:val="00A47F2F"/>
    <w:rsid w:val="00A501DC"/>
    <w:rsid w:val="00A506CB"/>
    <w:rsid w:val="00A50BB9"/>
    <w:rsid w:val="00A51518"/>
    <w:rsid w:val="00A5195B"/>
    <w:rsid w:val="00A51EEB"/>
    <w:rsid w:val="00A51FBE"/>
    <w:rsid w:val="00A522B0"/>
    <w:rsid w:val="00A5299F"/>
    <w:rsid w:val="00A52E87"/>
    <w:rsid w:val="00A540F4"/>
    <w:rsid w:val="00A54206"/>
    <w:rsid w:val="00A557DE"/>
    <w:rsid w:val="00A560D9"/>
    <w:rsid w:val="00A567D8"/>
    <w:rsid w:val="00A56800"/>
    <w:rsid w:val="00A56932"/>
    <w:rsid w:val="00A56B30"/>
    <w:rsid w:val="00A56F04"/>
    <w:rsid w:val="00A56FF6"/>
    <w:rsid w:val="00A570F2"/>
    <w:rsid w:val="00A571E6"/>
    <w:rsid w:val="00A57535"/>
    <w:rsid w:val="00A57E73"/>
    <w:rsid w:val="00A60B5E"/>
    <w:rsid w:val="00A60B73"/>
    <w:rsid w:val="00A612E4"/>
    <w:rsid w:val="00A6131D"/>
    <w:rsid w:val="00A61746"/>
    <w:rsid w:val="00A61CC8"/>
    <w:rsid w:val="00A624A8"/>
    <w:rsid w:val="00A62E6D"/>
    <w:rsid w:val="00A6321E"/>
    <w:rsid w:val="00A6369E"/>
    <w:rsid w:val="00A64221"/>
    <w:rsid w:val="00A64EC8"/>
    <w:rsid w:val="00A64FB6"/>
    <w:rsid w:val="00A65303"/>
    <w:rsid w:val="00A65515"/>
    <w:rsid w:val="00A655EB"/>
    <w:rsid w:val="00A65602"/>
    <w:rsid w:val="00A6562E"/>
    <w:rsid w:val="00A65F97"/>
    <w:rsid w:val="00A6605B"/>
    <w:rsid w:val="00A6670C"/>
    <w:rsid w:val="00A66F65"/>
    <w:rsid w:val="00A672FA"/>
    <w:rsid w:val="00A676D6"/>
    <w:rsid w:val="00A67A4E"/>
    <w:rsid w:val="00A67D62"/>
    <w:rsid w:val="00A708EA"/>
    <w:rsid w:val="00A70AD8"/>
    <w:rsid w:val="00A70D15"/>
    <w:rsid w:val="00A70F61"/>
    <w:rsid w:val="00A716E3"/>
    <w:rsid w:val="00A7185C"/>
    <w:rsid w:val="00A71BF1"/>
    <w:rsid w:val="00A72032"/>
    <w:rsid w:val="00A72911"/>
    <w:rsid w:val="00A72BA5"/>
    <w:rsid w:val="00A73893"/>
    <w:rsid w:val="00A73A1E"/>
    <w:rsid w:val="00A74800"/>
    <w:rsid w:val="00A754BD"/>
    <w:rsid w:val="00A75707"/>
    <w:rsid w:val="00A7592A"/>
    <w:rsid w:val="00A75B8C"/>
    <w:rsid w:val="00A75D26"/>
    <w:rsid w:val="00A765EF"/>
    <w:rsid w:val="00A7698C"/>
    <w:rsid w:val="00A76A01"/>
    <w:rsid w:val="00A76B3B"/>
    <w:rsid w:val="00A76DBF"/>
    <w:rsid w:val="00A77099"/>
    <w:rsid w:val="00A77321"/>
    <w:rsid w:val="00A77AD8"/>
    <w:rsid w:val="00A77E54"/>
    <w:rsid w:val="00A801EC"/>
    <w:rsid w:val="00A80257"/>
    <w:rsid w:val="00A80266"/>
    <w:rsid w:val="00A802EE"/>
    <w:rsid w:val="00A803BA"/>
    <w:rsid w:val="00A803F9"/>
    <w:rsid w:val="00A80982"/>
    <w:rsid w:val="00A81074"/>
    <w:rsid w:val="00A810D8"/>
    <w:rsid w:val="00A81B2B"/>
    <w:rsid w:val="00A81C71"/>
    <w:rsid w:val="00A81FFE"/>
    <w:rsid w:val="00A8275F"/>
    <w:rsid w:val="00A82DB2"/>
    <w:rsid w:val="00A82EBC"/>
    <w:rsid w:val="00A82F33"/>
    <w:rsid w:val="00A831C4"/>
    <w:rsid w:val="00A841D3"/>
    <w:rsid w:val="00A8433E"/>
    <w:rsid w:val="00A8454B"/>
    <w:rsid w:val="00A8499C"/>
    <w:rsid w:val="00A849B3"/>
    <w:rsid w:val="00A852C0"/>
    <w:rsid w:val="00A859AE"/>
    <w:rsid w:val="00A85D21"/>
    <w:rsid w:val="00A85EE7"/>
    <w:rsid w:val="00A8721A"/>
    <w:rsid w:val="00A872CD"/>
    <w:rsid w:val="00A87B1D"/>
    <w:rsid w:val="00A87F0A"/>
    <w:rsid w:val="00A90532"/>
    <w:rsid w:val="00A911A1"/>
    <w:rsid w:val="00A91857"/>
    <w:rsid w:val="00A91868"/>
    <w:rsid w:val="00A92304"/>
    <w:rsid w:val="00A92417"/>
    <w:rsid w:val="00A928E6"/>
    <w:rsid w:val="00A92D07"/>
    <w:rsid w:val="00A92E4B"/>
    <w:rsid w:val="00A92EEE"/>
    <w:rsid w:val="00A93037"/>
    <w:rsid w:val="00A9309B"/>
    <w:rsid w:val="00A93328"/>
    <w:rsid w:val="00A93BB6"/>
    <w:rsid w:val="00A93D6D"/>
    <w:rsid w:val="00A93EF4"/>
    <w:rsid w:val="00A940EE"/>
    <w:rsid w:val="00A9468D"/>
    <w:rsid w:val="00A94C35"/>
    <w:rsid w:val="00A9576C"/>
    <w:rsid w:val="00A95B8A"/>
    <w:rsid w:val="00A95C05"/>
    <w:rsid w:val="00A96FDC"/>
    <w:rsid w:val="00A97023"/>
    <w:rsid w:val="00A9713A"/>
    <w:rsid w:val="00A971BE"/>
    <w:rsid w:val="00A97502"/>
    <w:rsid w:val="00A97535"/>
    <w:rsid w:val="00A97996"/>
    <w:rsid w:val="00A97B4C"/>
    <w:rsid w:val="00AA041D"/>
    <w:rsid w:val="00AA07CA"/>
    <w:rsid w:val="00AA1AB2"/>
    <w:rsid w:val="00AA1D21"/>
    <w:rsid w:val="00AA23E3"/>
    <w:rsid w:val="00AA28BF"/>
    <w:rsid w:val="00AA2DA9"/>
    <w:rsid w:val="00AA3269"/>
    <w:rsid w:val="00AA3861"/>
    <w:rsid w:val="00AA3D5B"/>
    <w:rsid w:val="00AA468A"/>
    <w:rsid w:val="00AA4ED7"/>
    <w:rsid w:val="00AA524A"/>
    <w:rsid w:val="00AA56CC"/>
    <w:rsid w:val="00AA5F6E"/>
    <w:rsid w:val="00AA602F"/>
    <w:rsid w:val="00AA6111"/>
    <w:rsid w:val="00AA643B"/>
    <w:rsid w:val="00AA6A87"/>
    <w:rsid w:val="00AA6BF3"/>
    <w:rsid w:val="00AA74EB"/>
    <w:rsid w:val="00AA763E"/>
    <w:rsid w:val="00AB04BE"/>
    <w:rsid w:val="00AB0830"/>
    <w:rsid w:val="00AB089D"/>
    <w:rsid w:val="00AB0E0A"/>
    <w:rsid w:val="00AB11A4"/>
    <w:rsid w:val="00AB14E8"/>
    <w:rsid w:val="00AB181B"/>
    <w:rsid w:val="00AB1CA3"/>
    <w:rsid w:val="00AB1CB0"/>
    <w:rsid w:val="00AB1D03"/>
    <w:rsid w:val="00AB1DDF"/>
    <w:rsid w:val="00AB2923"/>
    <w:rsid w:val="00AB2D97"/>
    <w:rsid w:val="00AB3702"/>
    <w:rsid w:val="00AB39E0"/>
    <w:rsid w:val="00AB3AA2"/>
    <w:rsid w:val="00AB3C40"/>
    <w:rsid w:val="00AB3C6B"/>
    <w:rsid w:val="00AB3DA3"/>
    <w:rsid w:val="00AB3DE6"/>
    <w:rsid w:val="00AB4C93"/>
    <w:rsid w:val="00AB4CE0"/>
    <w:rsid w:val="00AB5985"/>
    <w:rsid w:val="00AB62DF"/>
    <w:rsid w:val="00AB6429"/>
    <w:rsid w:val="00AB700D"/>
    <w:rsid w:val="00AB7753"/>
    <w:rsid w:val="00AC01A5"/>
    <w:rsid w:val="00AC0667"/>
    <w:rsid w:val="00AC079D"/>
    <w:rsid w:val="00AC0A3A"/>
    <w:rsid w:val="00AC0E64"/>
    <w:rsid w:val="00AC1308"/>
    <w:rsid w:val="00AC13A9"/>
    <w:rsid w:val="00AC182E"/>
    <w:rsid w:val="00AC1BAF"/>
    <w:rsid w:val="00AC1BD2"/>
    <w:rsid w:val="00AC240B"/>
    <w:rsid w:val="00AC2429"/>
    <w:rsid w:val="00AC26A8"/>
    <w:rsid w:val="00AC2DBA"/>
    <w:rsid w:val="00AC309A"/>
    <w:rsid w:val="00AC3611"/>
    <w:rsid w:val="00AC435C"/>
    <w:rsid w:val="00AC5274"/>
    <w:rsid w:val="00AC52BD"/>
    <w:rsid w:val="00AC580E"/>
    <w:rsid w:val="00AC5BD7"/>
    <w:rsid w:val="00AC6083"/>
    <w:rsid w:val="00AC68CC"/>
    <w:rsid w:val="00AC6A0C"/>
    <w:rsid w:val="00AC6B80"/>
    <w:rsid w:val="00AC7110"/>
    <w:rsid w:val="00AC79D6"/>
    <w:rsid w:val="00AC7F5F"/>
    <w:rsid w:val="00AD0083"/>
    <w:rsid w:val="00AD04FE"/>
    <w:rsid w:val="00AD0659"/>
    <w:rsid w:val="00AD0680"/>
    <w:rsid w:val="00AD0C07"/>
    <w:rsid w:val="00AD113D"/>
    <w:rsid w:val="00AD16C1"/>
    <w:rsid w:val="00AD2C4C"/>
    <w:rsid w:val="00AD30A5"/>
    <w:rsid w:val="00AD321C"/>
    <w:rsid w:val="00AD34C9"/>
    <w:rsid w:val="00AD34F0"/>
    <w:rsid w:val="00AD3872"/>
    <w:rsid w:val="00AD3A6D"/>
    <w:rsid w:val="00AD4C58"/>
    <w:rsid w:val="00AD4E8C"/>
    <w:rsid w:val="00AD4F78"/>
    <w:rsid w:val="00AD6131"/>
    <w:rsid w:val="00AD62D9"/>
    <w:rsid w:val="00AD6D0A"/>
    <w:rsid w:val="00AD6D14"/>
    <w:rsid w:val="00AD7936"/>
    <w:rsid w:val="00AD7A08"/>
    <w:rsid w:val="00AD7C88"/>
    <w:rsid w:val="00AE0831"/>
    <w:rsid w:val="00AE09D4"/>
    <w:rsid w:val="00AE0F3F"/>
    <w:rsid w:val="00AE1347"/>
    <w:rsid w:val="00AE1475"/>
    <w:rsid w:val="00AE1FD5"/>
    <w:rsid w:val="00AE20FB"/>
    <w:rsid w:val="00AE2605"/>
    <w:rsid w:val="00AE284D"/>
    <w:rsid w:val="00AE29EB"/>
    <w:rsid w:val="00AE2AC7"/>
    <w:rsid w:val="00AE2C60"/>
    <w:rsid w:val="00AE3568"/>
    <w:rsid w:val="00AE3B50"/>
    <w:rsid w:val="00AE3BEE"/>
    <w:rsid w:val="00AE411B"/>
    <w:rsid w:val="00AE4598"/>
    <w:rsid w:val="00AE49EC"/>
    <w:rsid w:val="00AE4C2F"/>
    <w:rsid w:val="00AE4EB4"/>
    <w:rsid w:val="00AE516A"/>
    <w:rsid w:val="00AE5468"/>
    <w:rsid w:val="00AE56C0"/>
    <w:rsid w:val="00AE575A"/>
    <w:rsid w:val="00AE57D2"/>
    <w:rsid w:val="00AE5EA7"/>
    <w:rsid w:val="00AE5F0D"/>
    <w:rsid w:val="00AE61E2"/>
    <w:rsid w:val="00AE6C6E"/>
    <w:rsid w:val="00AE6D9E"/>
    <w:rsid w:val="00AF014B"/>
    <w:rsid w:val="00AF02E2"/>
    <w:rsid w:val="00AF0707"/>
    <w:rsid w:val="00AF0ABD"/>
    <w:rsid w:val="00AF0F21"/>
    <w:rsid w:val="00AF187C"/>
    <w:rsid w:val="00AF24E6"/>
    <w:rsid w:val="00AF2743"/>
    <w:rsid w:val="00AF2A4F"/>
    <w:rsid w:val="00AF2B5A"/>
    <w:rsid w:val="00AF324E"/>
    <w:rsid w:val="00AF349B"/>
    <w:rsid w:val="00AF3565"/>
    <w:rsid w:val="00AF3BBA"/>
    <w:rsid w:val="00AF41AE"/>
    <w:rsid w:val="00AF432E"/>
    <w:rsid w:val="00AF43C7"/>
    <w:rsid w:val="00AF4DBC"/>
    <w:rsid w:val="00AF4F58"/>
    <w:rsid w:val="00AF52D7"/>
    <w:rsid w:val="00AF544B"/>
    <w:rsid w:val="00AF5681"/>
    <w:rsid w:val="00AF570F"/>
    <w:rsid w:val="00AF5975"/>
    <w:rsid w:val="00AF6400"/>
    <w:rsid w:val="00AF6821"/>
    <w:rsid w:val="00AF6C58"/>
    <w:rsid w:val="00AF7241"/>
    <w:rsid w:val="00AF7677"/>
    <w:rsid w:val="00AF7798"/>
    <w:rsid w:val="00AF7AFB"/>
    <w:rsid w:val="00AF7CA9"/>
    <w:rsid w:val="00B00A2C"/>
    <w:rsid w:val="00B00B3E"/>
    <w:rsid w:val="00B01AF0"/>
    <w:rsid w:val="00B02147"/>
    <w:rsid w:val="00B02E02"/>
    <w:rsid w:val="00B036B4"/>
    <w:rsid w:val="00B038D7"/>
    <w:rsid w:val="00B03902"/>
    <w:rsid w:val="00B03A2A"/>
    <w:rsid w:val="00B03C95"/>
    <w:rsid w:val="00B03C9D"/>
    <w:rsid w:val="00B03F4F"/>
    <w:rsid w:val="00B04012"/>
    <w:rsid w:val="00B04590"/>
    <w:rsid w:val="00B047F0"/>
    <w:rsid w:val="00B0509E"/>
    <w:rsid w:val="00B0541D"/>
    <w:rsid w:val="00B05528"/>
    <w:rsid w:val="00B05534"/>
    <w:rsid w:val="00B05900"/>
    <w:rsid w:val="00B05A44"/>
    <w:rsid w:val="00B06994"/>
    <w:rsid w:val="00B069BE"/>
    <w:rsid w:val="00B071C3"/>
    <w:rsid w:val="00B0723B"/>
    <w:rsid w:val="00B076CC"/>
    <w:rsid w:val="00B10022"/>
    <w:rsid w:val="00B102CD"/>
    <w:rsid w:val="00B102EF"/>
    <w:rsid w:val="00B10726"/>
    <w:rsid w:val="00B10AD8"/>
    <w:rsid w:val="00B113BB"/>
    <w:rsid w:val="00B117AE"/>
    <w:rsid w:val="00B126E8"/>
    <w:rsid w:val="00B12A91"/>
    <w:rsid w:val="00B12B89"/>
    <w:rsid w:val="00B12C9A"/>
    <w:rsid w:val="00B12D16"/>
    <w:rsid w:val="00B12D95"/>
    <w:rsid w:val="00B1304F"/>
    <w:rsid w:val="00B132B1"/>
    <w:rsid w:val="00B133A7"/>
    <w:rsid w:val="00B136C2"/>
    <w:rsid w:val="00B13941"/>
    <w:rsid w:val="00B13DB3"/>
    <w:rsid w:val="00B14994"/>
    <w:rsid w:val="00B15042"/>
    <w:rsid w:val="00B1584E"/>
    <w:rsid w:val="00B15D79"/>
    <w:rsid w:val="00B1633C"/>
    <w:rsid w:val="00B16DB0"/>
    <w:rsid w:val="00B17161"/>
    <w:rsid w:val="00B171D4"/>
    <w:rsid w:val="00B17A54"/>
    <w:rsid w:val="00B17AD7"/>
    <w:rsid w:val="00B17BDF"/>
    <w:rsid w:val="00B2057A"/>
    <w:rsid w:val="00B20772"/>
    <w:rsid w:val="00B20C2A"/>
    <w:rsid w:val="00B20E9D"/>
    <w:rsid w:val="00B217FF"/>
    <w:rsid w:val="00B21B67"/>
    <w:rsid w:val="00B21C94"/>
    <w:rsid w:val="00B21DA0"/>
    <w:rsid w:val="00B21E03"/>
    <w:rsid w:val="00B21F57"/>
    <w:rsid w:val="00B2205E"/>
    <w:rsid w:val="00B222EE"/>
    <w:rsid w:val="00B22353"/>
    <w:rsid w:val="00B22674"/>
    <w:rsid w:val="00B22812"/>
    <w:rsid w:val="00B23167"/>
    <w:rsid w:val="00B23291"/>
    <w:rsid w:val="00B2370D"/>
    <w:rsid w:val="00B23873"/>
    <w:rsid w:val="00B23E3D"/>
    <w:rsid w:val="00B24196"/>
    <w:rsid w:val="00B24866"/>
    <w:rsid w:val="00B2518F"/>
    <w:rsid w:val="00B251FB"/>
    <w:rsid w:val="00B2533A"/>
    <w:rsid w:val="00B258E4"/>
    <w:rsid w:val="00B2681C"/>
    <w:rsid w:val="00B27084"/>
    <w:rsid w:val="00B27919"/>
    <w:rsid w:val="00B27EDD"/>
    <w:rsid w:val="00B301B8"/>
    <w:rsid w:val="00B30748"/>
    <w:rsid w:val="00B307A4"/>
    <w:rsid w:val="00B3103F"/>
    <w:rsid w:val="00B3107E"/>
    <w:rsid w:val="00B310A2"/>
    <w:rsid w:val="00B313A5"/>
    <w:rsid w:val="00B3140C"/>
    <w:rsid w:val="00B31BC0"/>
    <w:rsid w:val="00B32A58"/>
    <w:rsid w:val="00B32C0C"/>
    <w:rsid w:val="00B32CFC"/>
    <w:rsid w:val="00B32FD6"/>
    <w:rsid w:val="00B3356F"/>
    <w:rsid w:val="00B33683"/>
    <w:rsid w:val="00B33C06"/>
    <w:rsid w:val="00B3441D"/>
    <w:rsid w:val="00B34A3A"/>
    <w:rsid w:val="00B35151"/>
    <w:rsid w:val="00B3522A"/>
    <w:rsid w:val="00B3569A"/>
    <w:rsid w:val="00B35733"/>
    <w:rsid w:val="00B35862"/>
    <w:rsid w:val="00B35FC1"/>
    <w:rsid w:val="00B3616E"/>
    <w:rsid w:val="00B36485"/>
    <w:rsid w:val="00B36B39"/>
    <w:rsid w:val="00B36F86"/>
    <w:rsid w:val="00B371BE"/>
    <w:rsid w:val="00B378A2"/>
    <w:rsid w:val="00B40BCB"/>
    <w:rsid w:val="00B4178B"/>
    <w:rsid w:val="00B418DA"/>
    <w:rsid w:val="00B419E1"/>
    <w:rsid w:val="00B41B8C"/>
    <w:rsid w:val="00B41D46"/>
    <w:rsid w:val="00B421FC"/>
    <w:rsid w:val="00B4276B"/>
    <w:rsid w:val="00B42B12"/>
    <w:rsid w:val="00B42CDE"/>
    <w:rsid w:val="00B42DB3"/>
    <w:rsid w:val="00B43181"/>
    <w:rsid w:val="00B437C6"/>
    <w:rsid w:val="00B43B7E"/>
    <w:rsid w:val="00B43DF5"/>
    <w:rsid w:val="00B44731"/>
    <w:rsid w:val="00B44868"/>
    <w:rsid w:val="00B44AC6"/>
    <w:rsid w:val="00B44B1C"/>
    <w:rsid w:val="00B44BC6"/>
    <w:rsid w:val="00B44D1B"/>
    <w:rsid w:val="00B450D6"/>
    <w:rsid w:val="00B454AB"/>
    <w:rsid w:val="00B45888"/>
    <w:rsid w:val="00B45B7F"/>
    <w:rsid w:val="00B45D4B"/>
    <w:rsid w:val="00B46189"/>
    <w:rsid w:val="00B46400"/>
    <w:rsid w:val="00B46776"/>
    <w:rsid w:val="00B477E0"/>
    <w:rsid w:val="00B47ADA"/>
    <w:rsid w:val="00B47EFB"/>
    <w:rsid w:val="00B5029C"/>
    <w:rsid w:val="00B502D8"/>
    <w:rsid w:val="00B505A1"/>
    <w:rsid w:val="00B50EB8"/>
    <w:rsid w:val="00B50F29"/>
    <w:rsid w:val="00B51151"/>
    <w:rsid w:val="00B51260"/>
    <w:rsid w:val="00B51649"/>
    <w:rsid w:val="00B51788"/>
    <w:rsid w:val="00B51CD7"/>
    <w:rsid w:val="00B524FA"/>
    <w:rsid w:val="00B5273D"/>
    <w:rsid w:val="00B5275A"/>
    <w:rsid w:val="00B5307F"/>
    <w:rsid w:val="00B5342C"/>
    <w:rsid w:val="00B5351B"/>
    <w:rsid w:val="00B53614"/>
    <w:rsid w:val="00B53837"/>
    <w:rsid w:val="00B53E42"/>
    <w:rsid w:val="00B53F22"/>
    <w:rsid w:val="00B54385"/>
    <w:rsid w:val="00B54564"/>
    <w:rsid w:val="00B54D24"/>
    <w:rsid w:val="00B55555"/>
    <w:rsid w:val="00B557B8"/>
    <w:rsid w:val="00B56CBE"/>
    <w:rsid w:val="00B56CD1"/>
    <w:rsid w:val="00B56F2D"/>
    <w:rsid w:val="00B57291"/>
    <w:rsid w:val="00B57D63"/>
    <w:rsid w:val="00B57FF3"/>
    <w:rsid w:val="00B60506"/>
    <w:rsid w:val="00B60A1A"/>
    <w:rsid w:val="00B60BEE"/>
    <w:rsid w:val="00B61319"/>
    <w:rsid w:val="00B61EF4"/>
    <w:rsid w:val="00B6231D"/>
    <w:rsid w:val="00B62E2C"/>
    <w:rsid w:val="00B63906"/>
    <w:rsid w:val="00B63D34"/>
    <w:rsid w:val="00B63D53"/>
    <w:rsid w:val="00B63DC6"/>
    <w:rsid w:val="00B63F49"/>
    <w:rsid w:val="00B64014"/>
    <w:rsid w:val="00B64B5E"/>
    <w:rsid w:val="00B64FAB"/>
    <w:rsid w:val="00B66446"/>
    <w:rsid w:val="00B66E4D"/>
    <w:rsid w:val="00B67A2B"/>
    <w:rsid w:val="00B67A66"/>
    <w:rsid w:val="00B70338"/>
    <w:rsid w:val="00B707FA"/>
    <w:rsid w:val="00B71340"/>
    <w:rsid w:val="00B71B7B"/>
    <w:rsid w:val="00B71BC9"/>
    <w:rsid w:val="00B71EF3"/>
    <w:rsid w:val="00B72BF8"/>
    <w:rsid w:val="00B72EE9"/>
    <w:rsid w:val="00B730C6"/>
    <w:rsid w:val="00B734F8"/>
    <w:rsid w:val="00B7356D"/>
    <w:rsid w:val="00B74005"/>
    <w:rsid w:val="00B74A3B"/>
    <w:rsid w:val="00B756B7"/>
    <w:rsid w:val="00B75A72"/>
    <w:rsid w:val="00B75D38"/>
    <w:rsid w:val="00B75DA3"/>
    <w:rsid w:val="00B7651E"/>
    <w:rsid w:val="00B765BF"/>
    <w:rsid w:val="00B76639"/>
    <w:rsid w:val="00B76DFD"/>
    <w:rsid w:val="00B77247"/>
    <w:rsid w:val="00B773D5"/>
    <w:rsid w:val="00B773F5"/>
    <w:rsid w:val="00B77943"/>
    <w:rsid w:val="00B804A7"/>
    <w:rsid w:val="00B804DE"/>
    <w:rsid w:val="00B80DA3"/>
    <w:rsid w:val="00B80F8F"/>
    <w:rsid w:val="00B81124"/>
    <w:rsid w:val="00B81606"/>
    <w:rsid w:val="00B82096"/>
    <w:rsid w:val="00B824D7"/>
    <w:rsid w:val="00B825CC"/>
    <w:rsid w:val="00B82740"/>
    <w:rsid w:val="00B82896"/>
    <w:rsid w:val="00B83029"/>
    <w:rsid w:val="00B83426"/>
    <w:rsid w:val="00B8350F"/>
    <w:rsid w:val="00B8389C"/>
    <w:rsid w:val="00B83A1F"/>
    <w:rsid w:val="00B83B60"/>
    <w:rsid w:val="00B83F31"/>
    <w:rsid w:val="00B842ED"/>
    <w:rsid w:val="00B844AC"/>
    <w:rsid w:val="00B84535"/>
    <w:rsid w:val="00B84D66"/>
    <w:rsid w:val="00B852CF"/>
    <w:rsid w:val="00B85408"/>
    <w:rsid w:val="00B85C8D"/>
    <w:rsid w:val="00B85CEB"/>
    <w:rsid w:val="00B8602D"/>
    <w:rsid w:val="00B862FF"/>
    <w:rsid w:val="00B863DE"/>
    <w:rsid w:val="00B868A6"/>
    <w:rsid w:val="00B874D2"/>
    <w:rsid w:val="00B87916"/>
    <w:rsid w:val="00B87B0D"/>
    <w:rsid w:val="00B87F17"/>
    <w:rsid w:val="00B901E0"/>
    <w:rsid w:val="00B9075F"/>
    <w:rsid w:val="00B90C7A"/>
    <w:rsid w:val="00B90E5F"/>
    <w:rsid w:val="00B9149C"/>
    <w:rsid w:val="00B9218B"/>
    <w:rsid w:val="00B92BCD"/>
    <w:rsid w:val="00B92E2D"/>
    <w:rsid w:val="00B9339E"/>
    <w:rsid w:val="00B93E09"/>
    <w:rsid w:val="00B93FB2"/>
    <w:rsid w:val="00B94022"/>
    <w:rsid w:val="00B94B3B"/>
    <w:rsid w:val="00B94C39"/>
    <w:rsid w:val="00B94F40"/>
    <w:rsid w:val="00B96308"/>
    <w:rsid w:val="00B963D2"/>
    <w:rsid w:val="00B96C68"/>
    <w:rsid w:val="00B96F8B"/>
    <w:rsid w:val="00B96F8C"/>
    <w:rsid w:val="00B97116"/>
    <w:rsid w:val="00BA03C0"/>
    <w:rsid w:val="00BA0826"/>
    <w:rsid w:val="00BA17F5"/>
    <w:rsid w:val="00BA1851"/>
    <w:rsid w:val="00BA18EA"/>
    <w:rsid w:val="00BA1C39"/>
    <w:rsid w:val="00BA1F5E"/>
    <w:rsid w:val="00BA3481"/>
    <w:rsid w:val="00BA3C3D"/>
    <w:rsid w:val="00BA4788"/>
    <w:rsid w:val="00BA47E4"/>
    <w:rsid w:val="00BA4AE9"/>
    <w:rsid w:val="00BA4ECA"/>
    <w:rsid w:val="00BA5345"/>
    <w:rsid w:val="00BA53E2"/>
    <w:rsid w:val="00BA5DA4"/>
    <w:rsid w:val="00BA5FE1"/>
    <w:rsid w:val="00BA6138"/>
    <w:rsid w:val="00BA64B2"/>
    <w:rsid w:val="00BA6B4A"/>
    <w:rsid w:val="00BA71F8"/>
    <w:rsid w:val="00BA74CB"/>
    <w:rsid w:val="00BA75DE"/>
    <w:rsid w:val="00BA7633"/>
    <w:rsid w:val="00BA77F3"/>
    <w:rsid w:val="00BA78D0"/>
    <w:rsid w:val="00BB04F9"/>
    <w:rsid w:val="00BB0A00"/>
    <w:rsid w:val="00BB1243"/>
    <w:rsid w:val="00BB125A"/>
    <w:rsid w:val="00BB1456"/>
    <w:rsid w:val="00BB1BDC"/>
    <w:rsid w:val="00BB2313"/>
    <w:rsid w:val="00BB2766"/>
    <w:rsid w:val="00BB27D0"/>
    <w:rsid w:val="00BB2AC2"/>
    <w:rsid w:val="00BB2E00"/>
    <w:rsid w:val="00BB2E1D"/>
    <w:rsid w:val="00BB3727"/>
    <w:rsid w:val="00BB3E82"/>
    <w:rsid w:val="00BB4416"/>
    <w:rsid w:val="00BB4A1E"/>
    <w:rsid w:val="00BB4AE5"/>
    <w:rsid w:val="00BB54B3"/>
    <w:rsid w:val="00BB56BC"/>
    <w:rsid w:val="00BB5940"/>
    <w:rsid w:val="00BB5A3B"/>
    <w:rsid w:val="00BB5DF4"/>
    <w:rsid w:val="00BB614A"/>
    <w:rsid w:val="00BB648B"/>
    <w:rsid w:val="00BB673D"/>
    <w:rsid w:val="00BB6C5A"/>
    <w:rsid w:val="00BB6C94"/>
    <w:rsid w:val="00BB6DAE"/>
    <w:rsid w:val="00BB7C37"/>
    <w:rsid w:val="00BC08B6"/>
    <w:rsid w:val="00BC0CC8"/>
    <w:rsid w:val="00BC1537"/>
    <w:rsid w:val="00BC18C7"/>
    <w:rsid w:val="00BC192F"/>
    <w:rsid w:val="00BC19A8"/>
    <w:rsid w:val="00BC1BF2"/>
    <w:rsid w:val="00BC1C0C"/>
    <w:rsid w:val="00BC27F6"/>
    <w:rsid w:val="00BC2E75"/>
    <w:rsid w:val="00BC2FDE"/>
    <w:rsid w:val="00BC30DD"/>
    <w:rsid w:val="00BC34DB"/>
    <w:rsid w:val="00BC39B2"/>
    <w:rsid w:val="00BC3DF9"/>
    <w:rsid w:val="00BC4008"/>
    <w:rsid w:val="00BC410A"/>
    <w:rsid w:val="00BC4528"/>
    <w:rsid w:val="00BC45AB"/>
    <w:rsid w:val="00BC4C91"/>
    <w:rsid w:val="00BC5948"/>
    <w:rsid w:val="00BC5BFF"/>
    <w:rsid w:val="00BC5FA6"/>
    <w:rsid w:val="00BC61A8"/>
    <w:rsid w:val="00BC6448"/>
    <w:rsid w:val="00BC6454"/>
    <w:rsid w:val="00BC67C8"/>
    <w:rsid w:val="00BC685C"/>
    <w:rsid w:val="00BC7146"/>
    <w:rsid w:val="00BC75F8"/>
    <w:rsid w:val="00BC79B6"/>
    <w:rsid w:val="00BC7D50"/>
    <w:rsid w:val="00BC7D62"/>
    <w:rsid w:val="00BD051E"/>
    <w:rsid w:val="00BD053E"/>
    <w:rsid w:val="00BD0AEB"/>
    <w:rsid w:val="00BD0DCD"/>
    <w:rsid w:val="00BD147C"/>
    <w:rsid w:val="00BD16B9"/>
    <w:rsid w:val="00BD1735"/>
    <w:rsid w:val="00BD1C2F"/>
    <w:rsid w:val="00BD25C2"/>
    <w:rsid w:val="00BD2929"/>
    <w:rsid w:val="00BD2937"/>
    <w:rsid w:val="00BD2A85"/>
    <w:rsid w:val="00BD3798"/>
    <w:rsid w:val="00BD3B52"/>
    <w:rsid w:val="00BD431C"/>
    <w:rsid w:val="00BD465B"/>
    <w:rsid w:val="00BD47A8"/>
    <w:rsid w:val="00BD4AFB"/>
    <w:rsid w:val="00BD50A2"/>
    <w:rsid w:val="00BD54B9"/>
    <w:rsid w:val="00BD56A9"/>
    <w:rsid w:val="00BD5BA1"/>
    <w:rsid w:val="00BD600D"/>
    <w:rsid w:val="00BD60AA"/>
    <w:rsid w:val="00BD60FB"/>
    <w:rsid w:val="00BD6B04"/>
    <w:rsid w:val="00BD73B9"/>
    <w:rsid w:val="00BD79C0"/>
    <w:rsid w:val="00BD7E79"/>
    <w:rsid w:val="00BE0162"/>
    <w:rsid w:val="00BE0489"/>
    <w:rsid w:val="00BE1598"/>
    <w:rsid w:val="00BE1C8A"/>
    <w:rsid w:val="00BE260C"/>
    <w:rsid w:val="00BE2628"/>
    <w:rsid w:val="00BE290F"/>
    <w:rsid w:val="00BE3E3C"/>
    <w:rsid w:val="00BE415D"/>
    <w:rsid w:val="00BE43F3"/>
    <w:rsid w:val="00BE4599"/>
    <w:rsid w:val="00BE512C"/>
    <w:rsid w:val="00BE5321"/>
    <w:rsid w:val="00BE57C7"/>
    <w:rsid w:val="00BE5A6C"/>
    <w:rsid w:val="00BE5EFC"/>
    <w:rsid w:val="00BE605B"/>
    <w:rsid w:val="00BE67EF"/>
    <w:rsid w:val="00BE6946"/>
    <w:rsid w:val="00BE712D"/>
    <w:rsid w:val="00BE7DA5"/>
    <w:rsid w:val="00BF0121"/>
    <w:rsid w:val="00BF0C13"/>
    <w:rsid w:val="00BF0D48"/>
    <w:rsid w:val="00BF1709"/>
    <w:rsid w:val="00BF2342"/>
    <w:rsid w:val="00BF2440"/>
    <w:rsid w:val="00BF2986"/>
    <w:rsid w:val="00BF2C9D"/>
    <w:rsid w:val="00BF2E31"/>
    <w:rsid w:val="00BF2EAE"/>
    <w:rsid w:val="00BF3A40"/>
    <w:rsid w:val="00BF3DC0"/>
    <w:rsid w:val="00BF3F11"/>
    <w:rsid w:val="00BF4141"/>
    <w:rsid w:val="00BF4165"/>
    <w:rsid w:val="00BF5077"/>
    <w:rsid w:val="00BF51F8"/>
    <w:rsid w:val="00BF571B"/>
    <w:rsid w:val="00BF603C"/>
    <w:rsid w:val="00BF6118"/>
    <w:rsid w:val="00BF6460"/>
    <w:rsid w:val="00BF65D3"/>
    <w:rsid w:val="00BF686F"/>
    <w:rsid w:val="00BF6989"/>
    <w:rsid w:val="00BF719E"/>
    <w:rsid w:val="00BF71B0"/>
    <w:rsid w:val="00BF7EDA"/>
    <w:rsid w:val="00BF7FD8"/>
    <w:rsid w:val="00C00656"/>
    <w:rsid w:val="00C02175"/>
    <w:rsid w:val="00C021C4"/>
    <w:rsid w:val="00C023B4"/>
    <w:rsid w:val="00C024FE"/>
    <w:rsid w:val="00C02B5C"/>
    <w:rsid w:val="00C03481"/>
    <w:rsid w:val="00C037A0"/>
    <w:rsid w:val="00C03C0F"/>
    <w:rsid w:val="00C03C60"/>
    <w:rsid w:val="00C03F36"/>
    <w:rsid w:val="00C04460"/>
    <w:rsid w:val="00C052EF"/>
    <w:rsid w:val="00C06120"/>
    <w:rsid w:val="00C06692"/>
    <w:rsid w:val="00C06A60"/>
    <w:rsid w:val="00C06B6E"/>
    <w:rsid w:val="00C07065"/>
    <w:rsid w:val="00C0738A"/>
    <w:rsid w:val="00C07619"/>
    <w:rsid w:val="00C105CF"/>
    <w:rsid w:val="00C10DC3"/>
    <w:rsid w:val="00C10DEF"/>
    <w:rsid w:val="00C10F82"/>
    <w:rsid w:val="00C115FD"/>
    <w:rsid w:val="00C11C0D"/>
    <w:rsid w:val="00C11CAF"/>
    <w:rsid w:val="00C12FDD"/>
    <w:rsid w:val="00C1340A"/>
    <w:rsid w:val="00C13A1F"/>
    <w:rsid w:val="00C13FAA"/>
    <w:rsid w:val="00C13FFE"/>
    <w:rsid w:val="00C14301"/>
    <w:rsid w:val="00C14489"/>
    <w:rsid w:val="00C14FC7"/>
    <w:rsid w:val="00C1542F"/>
    <w:rsid w:val="00C15531"/>
    <w:rsid w:val="00C1568F"/>
    <w:rsid w:val="00C159E4"/>
    <w:rsid w:val="00C15C40"/>
    <w:rsid w:val="00C16560"/>
    <w:rsid w:val="00C165E0"/>
    <w:rsid w:val="00C16E38"/>
    <w:rsid w:val="00C175C5"/>
    <w:rsid w:val="00C17A8F"/>
    <w:rsid w:val="00C17B76"/>
    <w:rsid w:val="00C17F76"/>
    <w:rsid w:val="00C20072"/>
    <w:rsid w:val="00C20A01"/>
    <w:rsid w:val="00C20B39"/>
    <w:rsid w:val="00C211D2"/>
    <w:rsid w:val="00C219AF"/>
    <w:rsid w:val="00C21B63"/>
    <w:rsid w:val="00C21E2E"/>
    <w:rsid w:val="00C22343"/>
    <w:rsid w:val="00C232E3"/>
    <w:rsid w:val="00C23A6F"/>
    <w:rsid w:val="00C23BA2"/>
    <w:rsid w:val="00C24172"/>
    <w:rsid w:val="00C24412"/>
    <w:rsid w:val="00C24B8D"/>
    <w:rsid w:val="00C24C54"/>
    <w:rsid w:val="00C25527"/>
    <w:rsid w:val="00C261F1"/>
    <w:rsid w:val="00C262E2"/>
    <w:rsid w:val="00C26C1F"/>
    <w:rsid w:val="00C26DD1"/>
    <w:rsid w:val="00C275D6"/>
    <w:rsid w:val="00C3055E"/>
    <w:rsid w:val="00C3071E"/>
    <w:rsid w:val="00C30DFA"/>
    <w:rsid w:val="00C30E2A"/>
    <w:rsid w:val="00C30FF3"/>
    <w:rsid w:val="00C31873"/>
    <w:rsid w:val="00C31BCC"/>
    <w:rsid w:val="00C31D13"/>
    <w:rsid w:val="00C31F9B"/>
    <w:rsid w:val="00C329D9"/>
    <w:rsid w:val="00C32A91"/>
    <w:rsid w:val="00C32DF9"/>
    <w:rsid w:val="00C331A8"/>
    <w:rsid w:val="00C34890"/>
    <w:rsid w:val="00C34972"/>
    <w:rsid w:val="00C34B9D"/>
    <w:rsid w:val="00C34E3E"/>
    <w:rsid w:val="00C3561E"/>
    <w:rsid w:val="00C358B8"/>
    <w:rsid w:val="00C35D38"/>
    <w:rsid w:val="00C35FF4"/>
    <w:rsid w:val="00C3691A"/>
    <w:rsid w:val="00C36A5B"/>
    <w:rsid w:val="00C36D74"/>
    <w:rsid w:val="00C37BA7"/>
    <w:rsid w:val="00C37BDA"/>
    <w:rsid w:val="00C40310"/>
    <w:rsid w:val="00C40BAB"/>
    <w:rsid w:val="00C4116F"/>
    <w:rsid w:val="00C417AA"/>
    <w:rsid w:val="00C42445"/>
    <w:rsid w:val="00C43763"/>
    <w:rsid w:val="00C43A1F"/>
    <w:rsid w:val="00C43A46"/>
    <w:rsid w:val="00C43CFA"/>
    <w:rsid w:val="00C44190"/>
    <w:rsid w:val="00C443A3"/>
    <w:rsid w:val="00C447AC"/>
    <w:rsid w:val="00C448ED"/>
    <w:rsid w:val="00C450AA"/>
    <w:rsid w:val="00C45F35"/>
    <w:rsid w:val="00C46CBC"/>
    <w:rsid w:val="00C47035"/>
    <w:rsid w:val="00C47114"/>
    <w:rsid w:val="00C474FF"/>
    <w:rsid w:val="00C4753A"/>
    <w:rsid w:val="00C476DB"/>
    <w:rsid w:val="00C47B00"/>
    <w:rsid w:val="00C47C89"/>
    <w:rsid w:val="00C47FD5"/>
    <w:rsid w:val="00C5018E"/>
    <w:rsid w:val="00C50C11"/>
    <w:rsid w:val="00C51406"/>
    <w:rsid w:val="00C516C6"/>
    <w:rsid w:val="00C52E1E"/>
    <w:rsid w:val="00C52E51"/>
    <w:rsid w:val="00C53BA5"/>
    <w:rsid w:val="00C53D59"/>
    <w:rsid w:val="00C54305"/>
    <w:rsid w:val="00C546A9"/>
    <w:rsid w:val="00C54D71"/>
    <w:rsid w:val="00C54F5D"/>
    <w:rsid w:val="00C550F8"/>
    <w:rsid w:val="00C5514D"/>
    <w:rsid w:val="00C55DB9"/>
    <w:rsid w:val="00C55E8C"/>
    <w:rsid w:val="00C57483"/>
    <w:rsid w:val="00C5789B"/>
    <w:rsid w:val="00C579C1"/>
    <w:rsid w:val="00C611AB"/>
    <w:rsid w:val="00C611D4"/>
    <w:rsid w:val="00C613D2"/>
    <w:rsid w:val="00C61755"/>
    <w:rsid w:val="00C6258D"/>
    <w:rsid w:val="00C62D63"/>
    <w:rsid w:val="00C62E1F"/>
    <w:rsid w:val="00C63352"/>
    <w:rsid w:val="00C6392F"/>
    <w:rsid w:val="00C640BD"/>
    <w:rsid w:val="00C64408"/>
    <w:rsid w:val="00C6462C"/>
    <w:rsid w:val="00C654BC"/>
    <w:rsid w:val="00C656C0"/>
    <w:rsid w:val="00C660C1"/>
    <w:rsid w:val="00C662C7"/>
    <w:rsid w:val="00C66317"/>
    <w:rsid w:val="00C669E6"/>
    <w:rsid w:val="00C66EC4"/>
    <w:rsid w:val="00C66FA5"/>
    <w:rsid w:val="00C6706A"/>
    <w:rsid w:val="00C6712C"/>
    <w:rsid w:val="00C67398"/>
    <w:rsid w:val="00C6789F"/>
    <w:rsid w:val="00C701A4"/>
    <w:rsid w:val="00C70302"/>
    <w:rsid w:val="00C7080D"/>
    <w:rsid w:val="00C70ADA"/>
    <w:rsid w:val="00C70AF0"/>
    <w:rsid w:val="00C71889"/>
    <w:rsid w:val="00C7198F"/>
    <w:rsid w:val="00C719D9"/>
    <w:rsid w:val="00C71E1C"/>
    <w:rsid w:val="00C7258C"/>
    <w:rsid w:val="00C728BC"/>
    <w:rsid w:val="00C72A0C"/>
    <w:rsid w:val="00C730BA"/>
    <w:rsid w:val="00C732B6"/>
    <w:rsid w:val="00C74A2A"/>
    <w:rsid w:val="00C751B4"/>
    <w:rsid w:val="00C753B6"/>
    <w:rsid w:val="00C75568"/>
    <w:rsid w:val="00C755F6"/>
    <w:rsid w:val="00C756B5"/>
    <w:rsid w:val="00C75A7D"/>
    <w:rsid w:val="00C75A7E"/>
    <w:rsid w:val="00C768E4"/>
    <w:rsid w:val="00C76E64"/>
    <w:rsid w:val="00C771FD"/>
    <w:rsid w:val="00C7722B"/>
    <w:rsid w:val="00C7736F"/>
    <w:rsid w:val="00C7793B"/>
    <w:rsid w:val="00C810B8"/>
    <w:rsid w:val="00C81354"/>
    <w:rsid w:val="00C81B71"/>
    <w:rsid w:val="00C81FFC"/>
    <w:rsid w:val="00C8258B"/>
    <w:rsid w:val="00C832E1"/>
    <w:rsid w:val="00C83488"/>
    <w:rsid w:val="00C837AF"/>
    <w:rsid w:val="00C83BD4"/>
    <w:rsid w:val="00C83D68"/>
    <w:rsid w:val="00C83D97"/>
    <w:rsid w:val="00C847A2"/>
    <w:rsid w:val="00C84977"/>
    <w:rsid w:val="00C85978"/>
    <w:rsid w:val="00C85A48"/>
    <w:rsid w:val="00C8612B"/>
    <w:rsid w:val="00C86278"/>
    <w:rsid w:val="00C8683A"/>
    <w:rsid w:val="00C86D0E"/>
    <w:rsid w:val="00C86D57"/>
    <w:rsid w:val="00C8752A"/>
    <w:rsid w:val="00C879B0"/>
    <w:rsid w:val="00C9084B"/>
    <w:rsid w:val="00C90C41"/>
    <w:rsid w:val="00C915EC"/>
    <w:rsid w:val="00C91896"/>
    <w:rsid w:val="00C91CBC"/>
    <w:rsid w:val="00C9295F"/>
    <w:rsid w:val="00C93857"/>
    <w:rsid w:val="00C93D6C"/>
    <w:rsid w:val="00C94604"/>
    <w:rsid w:val="00C94905"/>
    <w:rsid w:val="00C94947"/>
    <w:rsid w:val="00C949C8"/>
    <w:rsid w:val="00C94BA6"/>
    <w:rsid w:val="00C94D4A"/>
    <w:rsid w:val="00C94DA7"/>
    <w:rsid w:val="00C94F25"/>
    <w:rsid w:val="00C952E3"/>
    <w:rsid w:val="00C9541F"/>
    <w:rsid w:val="00C9551A"/>
    <w:rsid w:val="00C95629"/>
    <w:rsid w:val="00C95BBE"/>
    <w:rsid w:val="00C95BC6"/>
    <w:rsid w:val="00C95F53"/>
    <w:rsid w:val="00C9607F"/>
    <w:rsid w:val="00C96218"/>
    <w:rsid w:val="00C9677F"/>
    <w:rsid w:val="00C9682E"/>
    <w:rsid w:val="00C96E05"/>
    <w:rsid w:val="00CA066B"/>
    <w:rsid w:val="00CA0EE7"/>
    <w:rsid w:val="00CA1247"/>
    <w:rsid w:val="00CA1394"/>
    <w:rsid w:val="00CA139F"/>
    <w:rsid w:val="00CA1586"/>
    <w:rsid w:val="00CA1646"/>
    <w:rsid w:val="00CA1B6E"/>
    <w:rsid w:val="00CA1C63"/>
    <w:rsid w:val="00CA1D7E"/>
    <w:rsid w:val="00CA2BDB"/>
    <w:rsid w:val="00CA2C0C"/>
    <w:rsid w:val="00CA2D0C"/>
    <w:rsid w:val="00CA33AB"/>
    <w:rsid w:val="00CA3441"/>
    <w:rsid w:val="00CA39AF"/>
    <w:rsid w:val="00CA3C00"/>
    <w:rsid w:val="00CA3ECA"/>
    <w:rsid w:val="00CA47F4"/>
    <w:rsid w:val="00CA495A"/>
    <w:rsid w:val="00CA5038"/>
    <w:rsid w:val="00CA5864"/>
    <w:rsid w:val="00CA646A"/>
    <w:rsid w:val="00CA6BF9"/>
    <w:rsid w:val="00CA71D2"/>
    <w:rsid w:val="00CA7A39"/>
    <w:rsid w:val="00CA7CB4"/>
    <w:rsid w:val="00CA7D9A"/>
    <w:rsid w:val="00CA7EAD"/>
    <w:rsid w:val="00CB0504"/>
    <w:rsid w:val="00CB08F0"/>
    <w:rsid w:val="00CB11E9"/>
    <w:rsid w:val="00CB2128"/>
    <w:rsid w:val="00CB2180"/>
    <w:rsid w:val="00CB235B"/>
    <w:rsid w:val="00CB2EFC"/>
    <w:rsid w:val="00CB30BC"/>
    <w:rsid w:val="00CB3634"/>
    <w:rsid w:val="00CB3A87"/>
    <w:rsid w:val="00CB3E7C"/>
    <w:rsid w:val="00CB40F3"/>
    <w:rsid w:val="00CB51E4"/>
    <w:rsid w:val="00CB5500"/>
    <w:rsid w:val="00CB55DE"/>
    <w:rsid w:val="00CB599C"/>
    <w:rsid w:val="00CB5E05"/>
    <w:rsid w:val="00CB62B9"/>
    <w:rsid w:val="00CB645C"/>
    <w:rsid w:val="00CB64D9"/>
    <w:rsid w:val="00CB6582"/>
    <w:rsid w:val="00CB7434"/>
    <w:rsid w:val="00CB7DA6"/>
    <w:rsid w:val="00CC03C8"/>
    <w:rsid w:val="00CC0428"/>
    <w:rsid w:val="00CC0AB3"/>
    <w:rsid w:val="00CC10FF"/>
    <w:rsid w:val="00CC122B"/>
    <w:rsid w:val="00CC1587"/>
    <w:rsid w:val="00CC1AAE"/>
    <w:rsid w:val="00CC24BB"/>
    <w:rsid w:val="00CC2899"/>
    <w:rsid w:val="00CC2AB2"/>
    <w:rsid w:val="00CC3717"/>
    <w:rsid w:val="00CC3D9D"/>
    <w:rsid w:val="00CC4739"/>
    <w:rsid w:val="00CC4C64"/>
    <w:rsid w:val="00CC4D16"/>
    <w:rsid w:val="00CC546B"/>
    <w:rsid w:val="00CC5A82"/>
    <w:rsid w:val="00CC5DF0"/>
    <w:rsid w:val="00CC75F6"/>
    <w:rsid w:val="00CD0024"/>
    <w:rsid w:val="00CD0532"/>
    <w:rsid w:val="00CD088D"/>
    <w:rsid w:val="00CD12EF"/>
    <w:rsid w:val="00CD15DB"/>
    <w:rsid w:val="00CD1763"/>
    <w:rsid w:val="00CD1A99"/>
    <w:rsid w:val="00CD1E2A"/>
    <w:rsid w:val="00CD1EFC"/>
    <w:rsid w:val="00CD2303"/>
    <w:rsid w:val="00CD281D"/>
    <w:rsid w:val="00CD35D9"/>
    <w:rsid w:val="00CD3BC1"/>
    <w:rsid w:val="00CD3CFE"/>
    <w:rsid w:val="00CD4300"/>
    <w:rsid w:val="00CD4AEF"/>
    <w:rsid w:val="00CD4D6B"/>
    <w:rsid w:val="00CD4E8B"/>
    <w:rsid w:val="00CD50DA"/>
    <w:rsid w:val="00CD5B4B"/>
    <w:rsid w:val="00CD695A"/>
    <w:rsid w:val="00CD767B"/>
    <w:rsid w:val="00CD7CA8"/>
    <w:rsid w:val="00CD7DBF"/>
    <w:rsid w:val="00CD7EFF"/>
    <w:rsid w:val="00CE06AA"/>
    <w:rsid w:val="00CE097D"/>
    <w:rsid w:val="00CE0C5D"/>
    <w:rsid w:val="00CE129C"/>
    <w:rsid w:val="00CE1B1D"/>
    <w:rsid w:val="00CE1E20"/>
    <w:rsid w:val="00CE2067"/>
    <w:rsid w:val="00CE26CE"/>
    <w:rsid w:val="00CE3090"/>
    <w:rsid w:val="00CE3401"/>
    <w:rsid w:val="00CE3EA5"/>
    <w:rsid w:val="00CE3F0C"/>
    <w:rsid w:val="00CE4187"/>
    <w:rsid w:val="00CE41E0"/>
    <w:rsid w:val="00CE4DB6"/>
    <w:rsid w:val="00CE5E89"/>
    <w:rsid w:val="00CE5F05"/>
    <w:rsid w:val="00CE5FF3"/>
    <w:rsid w:val="00CE668E"/>
    <w:rsid w:val="00CE79BA"/>
    <w:rsid w:val="00CE7ECD"/>
    <w:rsid w:val="00CF0866"/>
    <w:rsid w:val="00CF0F70"/>
    <w:rsid w:val="00CF1CD0"/>
    <w:rsid w:val="00CF2613"/>
    <w:rsid w:val="00CF26E8"/>
    <w:rsid w:val="00CF27D4"/>
    <w:rsid w:val="00CF2ADC"/>
    <w:rsid w:val="00CF2E5E"/>
    <w:rsid w:val="00CF2EFF"/>
    <w:rsid w:val="00CF2F2C"/>
    <w:rsid w:val="00CF2FCF"/>
    <w:rsid w:val="00CF31F8"/>
    <w:rsid w:val="00CF3488"/>
    <w:rsid w:val="00CF3931"/>
    <w:rsid w:val="00CF3AC6"/>
    <w:rsid w:val="00CF3C9E"/>
    <w:rsid w:val="00CF529A"/>
    <w:rsid w:val="00CF534C"/>
    <w:rsid w:val="00CF5350"/>
    <w:rsid w:val="00CF5F1A"/>
    <w:rsid w:val="00CF62D5"/>
    <w:rsid w:val="00CF6903"/>
    <w:rsid w:val="00CF6C17"/>
    <w:rsid w:val="00CF6C29"/>
    <w:rsid w:val="00CF71BD"/>
    <w:rsid w:val="00CF78F1"/>
    <w:rsid w:val="00CF7CEE"/>
    <w:rsid w:val="00CF7DE5"/>
    <w:rsid w:val="00D00164"/>
    <w:rsid w:val="00D00AA4"/>
    <w:rsid w:val="00D01376"/>
    <w:rsid w:val="00D01436"/>
    <w:rsid w:val="00D01958"/>
    <w:rsid w:val="00D0197C"/>
    <w:rsid w:val="00D020F8"/>
    <w:rsid w:val="00D0245B"/>
    <w:rsid w:val="00D0358F"/>
    <w:rsid w:val="00D0364D"/>
    <w:rsid w:val="00D03A29"/>
    <w:rsid w:val="00D03A64"/>
    <w:rsid w:val="00D03BA2"/>
    <w:rsid w:val="00D03CF8"/>
    <w:rsid w:val="00D03D7A"/>
    <w:rsid w:val="00D044D7"/>
    <w:rsid w:val="00D05080"/>
    <w:rsid w:val="00D052E4"/>
    <w:rsid w:val="00D05BC2"/>
    <w:rsid w:val="00D06316"/>
    <w:rsid w:val="00D064D2"/>
    <w:rsid w:val="00D066CB"/>
    <w:rsid w:val="00D066D2"/>
    <w:rsid w:val="00D0745B"/>
    <w:rsid w:val="00D07A0F"/>
    <w:rsid w:val="00D07A11"/>
    <w:rsid w:val="00D10B34"/>
    <w:rsid w:val="00D1104A"/>
    <w:rsid w:val="00D114D0"/>
    <w:rsid w:val="00D12F93"/>
    <w:rsid w:val="00D14329"/>
    <w:rsid w:val="00D149C6"/>
    <w:rsid w:val="00D14B54"/>
    <w:rsid w:val="00D14C84"/>
    <w:rsid w:val="00D15252"/>
    <w:rsid w:val="00D1545C"/>
    <w:rsid w:val="00D15930"/>
    <w:rsid w:val="00D15931"/>
    <w:rsid w:val="00D15DAB"/>
    <w:rsid w:val="00D15F92"/>
    <w:rsid w:val="00D169EE"/>
    <w:rsid w:val="00D17004"/>
    <w:rsid w:val="00D1737C"/>
    <w:rsid w:val="00D174A1"/>
    <w:rsid w:val="00D17A5B"/>
    <w:rsid w:val="00D17B19"/>
    <w:rsid w:val="00D17BB6"/>
    <w:rsid w:val="00D200AB"/>
    <w:rsid w:val="00D2021D"/>
    <w:rsid w:val="00D20755"/>
    <w:rsid w:val="00D21D7B"/>
    <w:rsid w:val="00D21DFB"/>
    <w:rsid w:val="00D21E60"/>
    <w:rsid w:val="00D22292"/>
    <w:rsid w:val="00D22302"/>
    <w:rsid w:val="00D22639"/>
    <w:rsid w:val="00D2303D"/>
    <w:rsid w:val="00D23397"/>
    <w:rsid w:val="00D2363D"/>
    <w:rsid w:val="00D23B27"/>
    <w:rsid w:val="00D23F55"/>
    <w:rsid w:val="00D24073"/>
    <w:rsid w:val="00D244F3"/>
    <w:rsid w:val="00D24B9E"/>
    <w:rsid w:val="00D25394"/>
    <w:rsid w:val="00D255C0"/>
    <w:rsid w:val="00D258A5"/>
    <w:rsid w:val="00D2591A"/>
    <w:rsid w:val="00D263CE"/>
    <w:rsid w:val="00D26713"/>
    <w:rsid w:val="00D268BE"/>
    <w:rsid w:val="00D26C25"/>
    <w:rsid w:val="00D26D27"/>
    <w:rsid w:val="00D27375"/>
    <w:rsid w:val="00D27CC3"/>
    <w:rsid w:val="00D30110"/>
    <w:rsid w:val="00D30187"/>
    <w:rsid w:val="00D31471"/>
    <w:rsid w:val="00D316C6"/>
    <w:rsid w:val="00D31932"/>
    <w:rsid w:val="00D32278"/>
    <w:rsid w:val="00D322B1"/>
    <w:rsid w:val="00D32E2D"/>
    <w:rsid w:val="00D332D4"/>
    <w:rsid w:val="00D33BBA"/>
    <w:rsid w:val="00D33D64"/>
    <w:rsid w:val="00D3467C"/>
    <w:rsid w:val="00D34E73"/>
    <w:rsid w:val="00D350E7"/>
    <w:rsid w:val="00D3554D"/>
    <w:rsid w:val="00D366CD"/>
    <w:rsid w:val="00D369D6"/>
    <w:rsid w:val="00D36A77"/>
    <w:rsid w:val="00D36A86"/>
    <w:rsid w:val="00D36A91"/>
    <w:rsid w:val="00D36CF9"/>
    <w:rsid w:val="00D36F5A"/>
    <w:rsid w:val="00D36F89"/>
    <w:rsid w:val="00D37222"/>
    <w:rsid w:val="00D37389"/>
    <w:rsid w:val="00D37632"/>
    <w:rsid w:val="00D37739"/>
    <w:rsid w:val="00D37A9E"/>
    <w:rsid w:val="00D37D67"/>
    <w:rsid w:val="00D37FD6"/>
    <w:rsid w:val="00D40BF9"/>
    <w:rsid w:val="00D40C56"/>
    <w:rsid w:val="00D40FC6"/>
    <w:rsid w:val="00D41424"/>
    <w:rsid w:val="00D4154B"/>
    <w:rsid w:val="00D41E89"/>
    <w:rsid w:val="00D42BD7"/>
    <w:rsid w:val="00D43362"/>
    <w:rsid w:val="00D434CA"/>
    <w:rsid w:val="00D43965"/>
    <w:rsid w:val="00D43D2B"/>
    <w:rsid w:val="00D4409C"/>
    <w:rsid w:val="00D44153"/>
    <w:rsid w:val="00D44D1F"/>
    <w:rsid w:val="00D45188"/>
    <w:rsid w:val="00D454DC"/>
    <w:rsid w:val="00D45A23"/>
    <w:rsid w:val="00D45BC5"/>
    <w:rsid w:val="00D45CB7"/>
    <w:rsid w:val="00D460ED"/>
    <w:rsid w:val="00D46112"/>
    <w:rsid w:val="00D46503"/>
    <w:rsid w:val="00D46866"/>
    <w:rsid w:val="00D469CF"/>
    <w:rsid w:val="00D46E53"/>
    <w:rsid w:val="00D47BC4"/>
    <w:rsid w:val="00D50073"/>
    <w:rsid w:val="00D503B8"/>
    <w:rsid w:val="00D5074E"/>
    <w:rsid w:val="00D50B40"/>
    <w:rsid w:val="00D50CD9"/>
    <w:rsid w:val="00D510EE"/>
    <w:rsid w:val="00D516DB"/>
    <w:rsid w:val="00D528A2"/>
    <w:rsid w:val="00D52C90"/>
    <w:rsid w:val="00D52C92"/>
    <w:rsid w:val="00D52D88"/>
    <w:rsid w:val="00D5344B"/>
    <w:rsid w:val="00D53A32"/>
    <w:rsid w:val="00D53EFA"/>
    <w:rsid w:val="00D546CB"/>
    <w:rsid w:val="00D55070"/>
    <w:rsid w:val="00D553D9"/>
    <w:rsid w:val="00D555FE"/>
    <w:rsid w:val="00D55E50"/>
    <w:rsid w:val="00D5626F"/>
    <w:rsid w:val="00D5663C"/>
    <w:rsid w:val="00D57073"/>
    <w:rsid w:val="00D57160"/>
    <w:rsid w:val="00D57C70"/>
    <w:rsid w:val="00D57E81"/>
    <w:rsid w:val="00D60319"/>
    <w:rsid w:val="00D60D4B"/>
    <w:rsid w:val="00D61A6C"/>
    <w:rsid w:val="00D61B06"/>
    <w:rsid w:val="00D622F2"/>
    <w:rsid w:val="00D6335C"/>
    <w:rsid w:val="00D63C98"/>
    <w:rsid w:val="00D65379"/>
    <w:rsid w:val="00D656AC"/>
    <w:rsid w:val="00D659DC"/>
    <w:rsid w:val="00D662D9"/>
    <w:rsid w:val="00D66742"/>
    <w:rsid w:val="00D6713E"/>
    <w:rsid w:val="00D67190"/>
    <w:rsid w:val="00D67401"/>
    <w:rsid w:val="00D703CC"/>
    <w:rsid w:val="00D7062F"/>
    <w:rsid w:val="00D70799"/>
    <w:rsid w:val="00D711CD"/>
    <w:rsid w:val="00D71834"/>
    <w:rsid w:val="00D71F98"/>
    <w:rsid w:val="00D725AA"/>
    <w:rsid w:val="00D72702"/>
    <w:rsid w:val="00D72711"/>
    <w:rsid w:val="00D7292B"/>
    <w:rsid w:val="00D72AE4"/>
    <w:rsid w:val="00D733D3"/>
    <w:rsid w:val="00D737CB"/>
    <w:rsid w:val="00D73905"/>
    <w:rsid w:val="00D73C41"/>
    <w:rsid w:val="00D7426F"/>
    <w:rsid w:val="00D745BA"/>
    <w:rsid w:val="00D7469F"/>
    <w:rsid w:val="00D74AE8"/>
    <w:rsid w:val="00D74B90"/>
    <w:rsid w:val="00D74C4A"/>
    <w:rsid w:val="00D74E05"/>
    <w:rsid w:val="00D74EF7"/>
    <w:rsid w:val="00D75F72"/>
    <w:rsid w:val="00D76230"/>
    <w:rsid w:val="00D765A3"/>
    <w:rsid w:val="00D76876"/>
    <w:rsid w:val="00D76D93"/>
    <w:rsid w:val="00D7728C"/>
    <w:rsid w:val="00D80241"/>
    <w:rsid w:val="00D8046D"/>
    <w:rsid w:val="00D80BE1"/>
    <w:rsid w:val="00D80F3E"/>
    <w:rsid w:val="00D811E9"/>
    <w:rsid w:val="00D811EF"/>
    <w:rsid w:val="00D814BA"/>
    <w:rsid w:val="00D81504"/>
    <w:rsid w:val="00D8180E"/>
    <w:rsid w:val="00D81BA3"/>
    <w:rsid w:val="00D81DA7"/>
    <w:rsid w:val="00D82193"/>
    <w:rsid w:val="00D823C9"/>
    <w:rsid w:val="00D82546"/>
    <w:rsid w:val="00D8258F"/>
    <w:rsid w:val="00D83013"/>
    <w:rsid w:val="00D8311E"/>
    <w:rsid w:val="00D83171"/>
    <w:rsid w:val="00D83CEE"/>
    <w:rsid w:val="00D84751"/>
    <w:rsid w:val="00D84CEB"/>
    <w:rsid w:val="00D853AA"/>
    <w:rsid w:val="00D853F6"/>
    <w:rsid w:val="00D856E9"/>
    <w:rsid w:val="00D86324"/>
    <w:rsid w:val="00D8644B"/>
    <w:rsid w:val="00D86C1E"/>
    <w:rsid w:val="00D8709C"/>
    <w:rsid w:val="00D87215"/>
    <w:rsid w:val="00D9076E"/>
    <w:rsid w:val="00D9093A"/>
    <w:rsid w:val="00D90D1D"/>
    <w:rsid w:val="00D90D69"/>
    <w:rsid w:val="00D91154"/>
    <w:rsid w:val="00D91561"/>
    <w:rsid w:val="00D91DDE"/>
    <w:rsid w:val="00D925DA"/>
    <w:rsid w:val="00D9318F"/>
    <w:rsid w:val="00D93226"/>
    <w:rsid w:val="00D93316"/>
    <w:rsid w:val="00D9342F"/>
    <w:rsid w:val="00D934B1"/>
    <w:rsid w:val="00D938DC"/>
    <w:rsid w:val="00D93ECE"/>
    <w:rsid w:val="00D94323"/>
    <w:rsid w:val="00D953EC"/>
    <w:rsid w:val="00D959C8"/>
    <w:rsid w:val="00D95F2C"/>
    <w:rsid w:val="00D9620C"/>
    <w:rsid w:val="00D967A1"/>
    <w:rsid w:val="00D96853"/>
    <w:rsid w:val="00D96B46"/>
    <w:rsid w:val="00D96CA2"/>
    <w:rsid w:val="00D9730B"/>
    <w:rsid w:val="00D9766C"/>
    <w:rsid w:val="00D977D3"/>
    <w:rsid w:val="00D97A7F"/>
    <w:rsid w:val="00D97CEE"/>
    <w:rsid w:val="00DA0269"/>
    <w:rsid w:val="00DA0282"/>
    <w:rsid w:val="00DA0502"/>
    <w:rsid w:val="00DA06A0"/>
    <w:rsid w:val="00DA0C19"/>
    <w:rsid w:val="00DA0D64"/>
    <w:rsid w:val="00DA0F21"/>
    <w:rsid w:val="00DA0F52"/>
    <w:rsid w:val="00DA111B"/>
    <w:rsid w:val="00DA1CFD"/>
    <w:rsid w:val="00DA1D76"/>
    <w:rsid w:val="00DA26D7"/>
    <w:rsid w:val="00DA2EA7"/>
    <w:rsid w:val="00DA3058"/>
    <w:rsid w:val="00DA3126"/>
    <w:rsid w:val="00DA330F"/>
    <w:rsid w:val="00DA3584"/>
    <w:rsid w:val="00DA39A5"/>
    <w:rsid w:val="00DA3A0F"/>
    <w:rsid w:val="00DA3CF7"/>
    <w:rsid w:val="00DA3D29"/>
    <w:rsid w:val="00DA4979"/>
    <w:rsid w:val="00DA55AB"/>
    <w:rsid w:val="00DA6161"/>
    <w:rsid w:val="00DA6859"/>
    <w:rsid w:val="00DA6B73"/>
    <w:rsid w:val="00DA6BED"/>
    <w:rsid w:val="00DA7473"/>
    <w:rsid w:val="00DA7568"/>
    <w:rsid w:val="00DA7C5F"/>
    <w:rsid w:val="00DB0517"/>
    <w:rsid w:val="00DB05BB"/>
    <w:rsid w:val="00DB0B5A"/>
    <w:rsid w:val="00DB0D39"/>
    <w:rsid w:val="00DB0E49"/>
    <w:rsid w:val="00DB11E5"/>
    <w:rsid w:val="00DB1207"/>
    <w:rsid w:val="00DB140D"/>
    <w:rsid w:val="00DB1692"/>
    <w:rsid w:val="00DB2709"/>
    <w:rsid w:val="00DB2CCA"/>
    <w:rsid w:val="00DB30C4"/>
    <w:rsid w:val="00DB466B"/>
    <w:rsid w:val="00DB48DB"/>
    <w:rsid w:val="00DB4D74"/>
    <w:rsid w:val="00DB511E"/>
    <w:rsid w:val="00DB522E"/>
    <w:rsid w:val="00DB529E"/>
    <w:rsid w:val="00DB5846"/>
    <w:rsid w:val="00DB5913"/>
    <w:rsid w:val="00DB5AD5"/>
    <w:rsid w:val="00DB5C99"/>
    <w:rsid w:val="00DB632B"/>
    <w:rsid w:val="00DB63F1"/>
    <w:rsid w:val="00DB6FCC"/>
    <w:rsid w:val="00DB70FD"/>
    <w:rsid w:val="00DB774B"/>
    <w:rsid w:val="00DB78C5"/>
    <w:rsid w:val="00DB7B05"/>
    <w:rsid w:val="00DC0183"/>
    <w:rsid w:val="00DC0574"/>
    <w:rsid w:val="00DC06CD"/>
    <w:rsid w:val="00DC091F"/>
    <w:rsid w:val="00DC0AE7"/>
    <w:rsid w:val="00DC0E75"/>
    <w:rsid w:val="00DC1179"/>
    <w:rsid w:val="00DC147C"/>
    <w:rsid w:val="00DC1539"/>
    <w:rsid w:val="00DC1A1A"/>
    <w:rsid w:val="00DC1BD6"/>
    <w:rsid w:val="00DC20FB"/>
    <w:rsid w:val="00DC223A"/>
    <w:rsid w:val="00DC2ED5"/>
    <w:rsid w:val="00DC2EEB"/>
    <w:rsid w:val="00DC31BC"/>
    <w:rsid w:val="00DC3601"/>
    <w:rsid w:val="00DC391E"/>
    <w:rsid w:val="00DC3E83"/>
    <w:rsid w:val="00DC3EBC"/>
    <w:rsid w:val="00DC4456"/>
    <w:rsid w:val="00DC45BF"/>
    <w:rsid w:val="00DC4A50"/>
    <w:rsid w:val="00DC565E"/>
    <w:rsid w:val="00DC59BC"/>
    <w:rsid w:val="00DC5CED"/>
    <w:rsid w:val="00DC5D1E"/>
    <w:rsid w:val="00DC5D3E"/>
    <w:rsid w:val="00DC6736"/>
    <w:rsid w:val="00DC687B"/>
    <w:rsid w:val="00DC72C1"/>
    <w:rsid w:val="00DD0345"/>
    <w:rsid w:val="00DD06A1"/>
    <w:rsid w:val="00DD06F6"/>
    <w:rsid w:val="00DD0EF8"/>
    <w:rsid w:val="00DD1053"/>
    <w:rsid w:val="00DD148E"/>
    <w:rsid w:val="00DD15A7"/>
    <w:rsid w:val="00DD2355"/>
    <w:rsid w:val="00DD2B3B"/>
    <w:rsid w:val="00DD2BA9"/>
    <w:rsid w:val="00DD2EA3"/>
    <w:rsid w:val="00DD380C"/>
    <w:rsid w:val="00DD389B"/>
    <w:rsid w:val="00DD3AC7"/>
    <w:rsid w:val="00DD3DB8"/>
    <w:rsid w:val="00DD416A"/>
    <w:rsid w:val="00DD4743"/>
    <w:rsid w:val="00DD5B1B"/>
    <w:rsid w:val="00DD5CAD"/>
    <w:rsid w:val="00DD5D4D"/>
    <w:rsid w:val="00DD636A"/>
    <w:rsid w:val="00DD6576"/>
    <w:rsid w:val="00DD65EA"/>
    <w:rsid w:val="00DD7235"/>
    <w:rsid w:val="00DD76C4"/>
    <w:rsid w:val="00DD7843"/>
    <w:rsid w:val="00DD7C88"/>
    <w:rsid w:val="00DD7D36"/>
    <w:rsid w:val="00DE0104"/>
    <w:rsid w:val="00DE0352"/>
    <w:rsid w:val="00DE03D4"/>
    <w:rsid w:val="00DE0F13"/>
    <w:rsid w:val="00DE1AF7"/>
    <w:rsid w:val="00DE2700"/>
    <w:rsid w:val="00DE270B"/>
    <w:rsid w:val="00DE2752"/>
    <w:rsid w:val="00DE2D0D"/>
    <w:rsid w:val="00DE2E67"/>
    <w:rsid w:val="00DE2EB4"/>
    <w:rsid w:val="00DE3482"/>
    <w:rsid w:val="00DE369D"/>
    <w:rsid w:val="00DE3829"/>
    <w:rsid w:val="00DE388C"/>
    <w:rsid w:val="00DE3A0C"/>
    <w:rsid w:val="00DE3A45"/>
    <w:rsid w:val="00DE3BD8"/>
    <w:rsid w:val="00DE3D58"/>
    <w:rsid w:val="00DE401C"/>
    <w:rsid w:val="00DE445E"/>
    <w:rsid w:val="00DE45B6"/>
    <w:rsid w:val="00DE45E6"/>
    <w:rsid w:val="00DE4E0B"/>
    <w:rsid w:val="00DE5042"/>
    <w:rsid w:val="00DE5248"/>
    <w:rsid w:val="00DE62EE"/>
    <w:rsid w:val="00DE6AAA"/>
    <w:rsid w:val="00DE7216"/>
    <w:rsid w:val="00DE728F"/>
    <w:rsid w:val="00DE7395"/>
    <w:rsid w:val="00DE77F9"/>
    <w:rsid w:val="00DF0CE3"/>
    <w:rsid w:val="00DF1074"/>
    <w:rsid w:val="00DF134A"/>
    <w:rsid w:val="00DF1AC4"/>
    <w:rsid w:val="00DF1F62"/>
    <w:rsid w:val="00DF2D08"/>
    <w:rsid w:val="00DF3237"/>
    <w:rsid w:val="00DF3B3A"/>
    <w:rsid w:val="00DF3F76"/>
    <w:rsid w:val="00DF4AD6"/>
    <w:rsid w:val="00DF57D4"/>
    <w:rsid w:val="00DF59C5"/>
    <w:rsid w:val="00DF5B65"/>
    <w:rsid w:val="00DF6FE1"/>
    <w:rsid w:val="00DF78FB"/>
    <w:rsid w:val="00E000F3"/>
    <w:rsid w:val="00E00529"/>
    <w:rsid w:val="00E0062F"/>
    <w:rsid w:val="00E00A33"/>
    <w:rsid w:val="00E017A4"/>
    <w:rsid w:val="00E01A42"/>
    <w:rsid w:val="00E022E2"/>
    <w:rsid w:val="00E0303E"/>
    <w:rsid w:val="00E030B6"/>
    <w:rsid w:val="00E03564"/>
    <w:rsid w:val="00E038F4"/>
    <w:rsid w:val="00E0397A"/>
    <w:rsid w:val="00E03AFC"/>
    <w:rsid w:val="00E03CC2"/>
    <w:rsid w:val="00E03E82"/>
    <w:rsid w:val="00E04229"/>
    <w:rsid w:val="00E04427"/>
    <w:rsid w:val="00E04637"/>
    <w:rsid w:val="00E04859"/>
    <w:rsid w:val="00E0496E"/>
    <w:rsid w:val="00E04976"/>
    <w:rsid w:val="00E04A0D"/>
    <w:rsid w:val="00E04CF4"/>
    <w:rsid w:val="00E04E50"/>
    <w:rsid w:val="00E05D26"/>
    <w:rsid w:val="00E06779"/>
    <w:rsid w:val="00E06CFA"/>
    <w:rsid w:val="00E07890"/>
    <w:rsid w:val="00E079B4"/>
    <w:rsid w:val="00E10CE1"/>
    <w:rsid w:val="00E11398"/>
    <w:rsid w:val="00E12BBA"/>
    <w:rsid w:val="00E132AE"/>
    <w:rsid w:val="00E13641"/>
    <w:rsid w:val="00E1405A"/>
    <w:rsid w:val="00E140A3"/>
    <w:rsid w:val="00E14151"/>
    <w:rsid w:val="00E14269"/>
    <w:rsid w:val="00E14320"/>
    <w:rsid w:val="00E14C70"/>
    <w:rsid w:val="00E15367"/>
    <w:rsid w:val="00E15503"/>
    <w:rsid w:val="00E15A23"/>
    <w:rsid w:val="00E15BA2"/>
    <w:rsid w:val="00E15C63"/>
    <w:rsid w:val="00E15F53"/>
    <w:rsid w:val="00E15F96"/>
    <w:rsid w:val="00E169B6"/>
    <w:rsid w:val="00E16AA5"/>
    <w:rsid w:val="00E16F5F"/>
    <w:rsid w:val="00E179A8"/>
    <w:rsid w:val="00E20598"/>
    <w:rsid w:val="00E2090E"/>
    <w:rsid w:val="00E20BCD"/>
    <w:rsid w:val="00E20F0B"/>
    <w:rsid w:val="00E20FED"/>
    <w:rsid w:val="00E21955"/>
    <w:rsid w:val="00E21F41"/>
    <w:rsid w:val="00E21FB4"/>
    <w:rsid w:val="00E22768"/>
    <w:rsid w:val="00E23225"/>
    <w:rsid w:val="00E2326E"/>
    <w:rsid w:val="00E23904"/>
    <w:rsid w:val="00E2390E"/>
    <w:rsid w:val="00E23A0B"/>
    <w:rsid w:val="00E23F9C"/>
    <w:rsid w:val="00E24206"/>
    <w:rsid w:val="00E24334"/>
    <w:rsid w:val="00E24822"/>
    <w:rsid w:val="00E24ACB"/>
    <w:rsid w:val="00E24DC5"/>
    <w:rsid w:val="00E25910"/>
    <w:rsid w:val="00E25D58"/>
    <w:rsid w:val="00E26209"/>
    <w:rsid w:val="00E263FF"/>
    <w:rsid w:val="00E26A50"/>
    <w:rsid w:val="00E26B64"/>
    <w:rsid w:val="00E26EC0"/>
    <w:rsid w:val="00E26FED"/>
    <w:rsid w:val="00E278F6"/>
    <w:rsid w:val="00E27A99"/>
    <w:rsid w:val="00E27F45"/>
    <w:rsid w:val="00E30A03"/>
    <w:rsid w:val="00E30BB6"/>
    <w:rsid w:val="00E30DB5"/>
    <w:rsid w:val="00E312FB"/>
    <w:rsid w:val="00E315E0"/>
    <w:rsid w:val="00E31ABF"/>
    <w:rsid w:val="00E31CA6"/>
    <w:rsid w:val="00E31D82"/>
    <w:rsid w:val="00E32C5A"/>
    <w:rsid w:val="00E32F24"/>
    <w:rsid w:val="00E33308"/>
    <w:rsid w:val="00E3358B"/>
    <w:rsid w:val="00E339DD"/>
    <w:rsid w:val="00E34182"/>
    <w:rsid w:val="00E3443A"/>
    <w:rsid w:val="00E34F0D"/>
    <w:rsid w:val="00E352F1"/>
    <w:rsid w:val="00E35384"/>
    <w:rsid w:val="00E35547"/>
    <w:rsid w:val="00E357D5"/>
    <w:rsid w:val="00E35CA8"/>
    <w:rsid w:val="00E36EFC"/>
    <w:rsid w:val="00E37172"/>
    <w:rsid w:val="00E376D7"/>
    <w:rsid w:val="00E40146"/>
    <w:rsid w:val="00E40A18"/>
    <w:rsid w:val="00E40E2F"/>
    <w:rsid w:val="00E41070"/>
    <w:rsid w:val="00E416DB"/>
    <w:rsid w:val="00E418EA"/>
    <w:rsid w:val="00E41AE2"/>
    <w:rsid w:val="00E422AC"/>
    <w:rsid w:val="00E43657"/>
    <w:rsid w:val="00E43959"/>
    <w:rsid w:val="00E440C6"/>
    <w:rsid w:val="00E4458E"/>
    <w:rsid w:val="00E4462E"/>
    <w:rsid w:val="00E44EFD"/>
    <w:rsid w:val="00E451E1"/>
    <w:rsid w:val="00E4563E"/>
    <w:rsid w:val="00E45968"/>
    <w:rsid w:val="00E45B78"/>
    <w:rsid w:val="00E45F25"/>
    <w:rsid w:val="00E462E7"/>
    <w:rsid w:val="00E471E2"/>
    <w:rsid w:val="00E47204"/>
    <w:rsid w:val="00E47A28"/>
    <w:rsid w:val="00E47BD9"/>
    <w:rsid w:val="00E47F1A"/>
    <w:rsid w:val="00E47FC5"/>
    <w:rsid w:val="00E50764"/>
    <w:rsid w:val="00E50896"/>
    <w:rsid w:val="00E50B04"/>
    <w:rsid w:val="00E5177A"/>
    <w:rsid w:val="00E51F33"/>
    <w:rsid w:val="00E52148"/>
    <w:rsid w:val="00E52AE6"/>
    <w:rsid w:val="00E5312D"/>
    <w:rsid w:val="00E5328D"/>
    <w:rsid w:val="00E53D7D"/>
    <w:rsid w:val="00E54229"/>
    <w:rsid w:val="00E544BE"/>
    <w:rsid w:val="00E552B8"/>
    <w:rsid w:val="00E558DC"/>
    <w:rsid w:val="00E55E70"/>
    <w:rsid w:val="00E562A9"/>
    <w:rsid w:val="00E565D4"/>
    <w:rsid w:val="00E56C5F"/>
    <w:rsid w:val="00E57134"/>
    <w:rsid w:val="00E5739B"/>
    <w:rsid w:val="00E574E8"/>
    <w:rsid w:val="00E577E9"/>
    <w:rsid w:val="00E577F5"/>
    <w:rsid w:val="00E57ABC"/>
    <w:rsid w:val="00E57DFE"/>
    <w:rsid w:val="00E60514"/>
    <w:rsid w:val="00E60579"/>
    <w:rsid w:val="00E60A8C"/>
    <w:rsid w:val="00E60D88"/>
    <w:rsid w:val="00E60E9D"/>
    <w:rsid w:val="00E61A2F"/>
    <w:rsid w:val="00E61F49"/>
    <w:rsid w:val="00E6269E"/>
    <w:rsid w:val="00E630EC"/>
    <w:rsid w:val="00E63198"/>
    <w:rsid w:val="00E633CF"/>
    <w:rsid w:val="00E633EB"/>
    <w:rsid w:val="00E6377E"/>
    <w:rsid w:val="00E639EE"/>
    <w:rsid w:val="00E63D97"/>
    <w:rsid w:val="00E63F10"/>
    <w:rsid w:val="00E641E5"/>
    <w:rsid w:val="00E64269"/>
    <w:rsid w:val="00E642E1"/>
    <w:rsid w:val="00E64375"/>
    <w:rsid w:val="00E64623"/>
    <w:rsid w:val="00E647DF"/>
    <w:rsid w:val="00E6514F"/>
    <w:rsid w:val="00E65214"/>
    <w:rsid w:val="00E6537B"/>
    <w:rsid w:val="00E65974"/>
    <w:rsid w:val="00E659B8"/>
    <w:rsid w:val="00E65EBF"/>
    <w:rsid w:val="00E66206"/>
    <w:rsid w:val="00E6759F"/>
    <w:rsid w:val="00E676D0"/>
    <w:rsid w:val="00E67B1E"/>
    <w:rsid w:val="00E67D4B"/>
    <w:rsid w:val="00E7097D"/>
    <w:rsid w:val="00E715A0"/>
    <w:rsid w:val="00E719EC"/>
    <w:rsid w:val="00E71A43"/>
    <w:rsid w:val="00E720ED"/>
    <w:rsid w:val="00E7267F"/>
    <w:rsid w:val="00E72CFC"/>
    <w:rsid w:val="00E72E71"/>
    <w:rsid w:val="00E73736"/>
    <w:rsid w:val="00E73C29"/>
    <w:rsid w:val="00E744B1"/>
    <w:rsid w:val="00E74D7E"/>
    <w:rsid w:val="00E752B2"/>
    <w:rsid w:val="00E754C1"/>
    <w:rsid w:val="00E75737"/>
    <w:rsid w:val="00E7577A"/>
    <w:rsid w:val="00E75CAC"/>
    <w:rsid w:val="00E76F67"/>
    <w:rsid w:val="00E773FD"/>
    <w:rsid w:val="00E77518"/>
    <w:rsid w:val="00E77553"/>
    <w:rsid w:val="00E77FD4"/>
    <w:rsid w:val="00E80C06"/>
    <w:rsid w:val="00E81DD4"/>
    <w:rsid w:val="00E81E31"/>
    <w:rsid w:val="00E81F50"/>
    <w:rsid w:val="00E8220C"/>
    <w:rsid w:val="00E8229B"/>
    <w:rsid w:val="00E82576"/>
    <w:rsid w:val="00E8291A"/>
    <w:rsid w:val="00E8291C"/>
    <w:rsid w:val="00E82DF2"/>
    <w:rsid w:val="00E835DE"/>
    <w:rsid w:val="00E83B29"/>
    <w:rsid w:val="00E840DA"/>
    <w:rsid w:val="00E84D72"/>
    <w:rsid w:val="00E852A6"/>
    <w:rsid w:val="00E854A1"/>
    <w:rsid w:val="00E8590F"/>
    <w:rsid w:val="00E85ADC"/>
    <w:rsid w:val="00E85C9F"/>
    <w:rsid w:val="00E85DBE"/>
    <w:rsid w:val="00E860C5"/>
    <w:rsid w:val="00E86277"/>
    <w:rsid w:val="00E86319"/>
    <w:rsid w:val="00E866E0"/>
    <w:rsid w:val="00E86B27"/>
    <w:rsid w:val="00E86C6F"/>
    <w:rsid w:val="00E86CE9"/>
    <w:rsid w:val="00E86CF6"/>
    <w:rsid w:val="00E86D8B"/>
    <w:rsid w:val="00E871F7"/>
    <w:rsid w:val="00E8720D"/>
    <w:rsid w:val="00E8798C"/>
    <w:rsid w:val="00E87F36"/>
    <w:rsid w:val="00E900A5"/>
    <w:rsid w:val="00E90585"/>
    <w:rsid w:val="00E90885"/>
    <w:rsid w:val="00E908A3"/>
    <w:rsid w:val="00E90D05"/>
    <w:rsid w:val="00E91AC3"/>
    <w:rsid w:val="00E91D32"/>
    <w:rsid w:val="00E924E6"/>
    <w:rsid w:val="00E92809"/>
    <w:rsid w:val="00E9321B"/>
    <w:rsid w:val="00E9322D"/>
    <w:rsid w:val="00E932F5"/>
    <w:rsid w:val="00E93345"/>
    <w:rsid w:val="00E93EC4"/>
    <w:rsid w:val="00E94146"/>
    <w:rsid w:val="00E945D2"/>
    <w:rsid w:val="00E9495E"/>
    <w:rsid w:val="00E94B3D"/>
    <w:rsid w:val="00E94D8B"/>
    <w:rsid w:val="00E95849"/>
    <w:rsid w:val="00E959EE"/>
    <w:rsid w:val="00E959F6"/>
    <w:rsid w:val="00E95B12"/>
    <w:rsid w:val="00E95D4E"/>
    <w:rsid w:val="00E95E91"/>
    <w:rsid w:val="00E961E2"/>
    <w:rsid w:val="00E96335"/>
    <w:rsid w:val="00E963A2"/>
    <w:rsid w:val="00E972CF"/>
    <w:rsid w:val="00E97875"/>
    <w:rsid w:val="00E97A7D"/>
    <w:rsid w:val="00E97C5E"/>
    <w:rsid w:val="00E97FED"/>
    <w:rsid w:val="00EA010C"/>
    <w:rsid w:val="00EA0746"/>
    <w:rsid w:val="00EA08FA"/>
    <w:rsid w:val="00EA0B41"/>
    <w:rsid w:val="00EA0DDF"/>
    <w:rsid w:val="00EA0F9C"/>
    <w:rsid w:val="00EA26D4"/>
    <w:rsid w:val="00EA2768"/>
    <w:rsid w:val="00EA319B"/>
    <w:rsid w:val="00EA31AE"/>
    <w:rsid w:val="00EA3418"/>
    <w:rsid w:val="00EA3927"/>
    <w:rsid w:val="00EA3951"/>
    <w:rsid w:val="00EA3A63"/>
    <w:rsid w:val="00EA3B40"/>
    <w:rsid w:val="00EA4953"/>
    <w:rsid w:val="00EA547A"/>
    <w:rsid w:val="00EA5E15"/>
    <w:rsid w:val="00EA60EA"/>
    <w:rsid w:val="00EA62C3"/>
    <w:rsid w:val="00EA691E"/>
    <w:rsid w:val="00EA743A"/>
    <w:rsid w:val="00EA773C"/>
    <w:rsid w:val="00EA7A5C"/>
    <w:rsid w:val="00EB08F8"/>
    <w:rsid w:val="00EB098E"/>
    <w:rsid w:val="00EB11E3"/>
    <w:rsid w:val="00EB1742"/>
    <w:rsid w:val="00EB26F3"/>
    <w:rsid w:val="00EB2816"/>
    <w:rsid w:val="00EB2EF9"/>
    <w:rsid w:val="00EB3556"/>
    <w:rsid w:val="00EB3798"/>
    <w:rsid w:val="00EB39DF"/>
    <w:rsid w:val="00EB4181"/>
    <w:rsid w:val="00EB4523"/>
    <w:rsid w:val="00EB452E"/>
    <w:rsid w:val="00EB50F5"/>
    <w:rsid w:val="00EB54D7"/>
    <w:rsid w:val="00EB5C77"/>
    <w:rsid w:val="00EB5DAE"/>
    <w:rsid w:val="00EB69FC"/>
    <w:rsid w:val="00EB6B3F"/>
    <w:rsid w:val="00EB7235"/>
    <w:rsid w:val="00EB74E9"/>
    <w:rsid w:val="00EB7950"/>
    <w:rsid w:val="00EB7C1C"/>
    <w:rsid w:val="00EB7F3B"/>
    <w:rsid w:val="00EC019E"/>
    <w:rsid w:val="00EC0494"/>
    <w:rsid w:val="00EC055A"/>
    <w:rsid w:val="00EC059C"/>
    <w:rsid w:val="00EC0F42"/>
    <w:rsid w:val="00EC1051"/>
    <w:rsid w:val="00EC119F"/>
    <w:rsid w:val="00EC1D17"/>
    <w:rsid w:val="00EC2D01"/>
    <w:rsid w:val="00EC2EBE"/>
    <w:rsid w:val="00EC301D"/>
    <w:rsid w:val="00EC3082"/>
    <w:rsid w:val="00EC34D8"/>
    <w:rsid w:val="00EC4226"/>
    <w:rsid w:val="00EC4FA5"/>
    <w:rsid w:val="00EC50D7"/>
    <w:rsid w:val="00EC55B0"/>
    <w:rsid w:val="00EC58DA"/>
    <w:rsid w:val="00EC5987"/>
    <w:rsid w:val="00EC5BC6"/>
    <w:rsid w:val="00EC7195"/>
    <w:rsid w:val="00EC739C"/>
    <w:rsid w:val="00EC7D75"/>
    <w:rsid w:val="00ED0BCD"/>
    <w:rsid w:val="00ED0F74"/>
    <w:rsid w:val="00ED1061"/>
    <w:rsid w:val="00ED10BB"/>
    <w:rsid w:val="00ED127C"/>
    <w:rsid w:val="00ED14F4"/>
    <w:rsid w:val="00ED1DF9"/>
    <w:rsid w:val="00ED1FA7"/>
    <w:rsid w:val="00ED2262"/>
    <w:rsid w:val="00ED2A61"/>
    <w:rsid w:val="00ED2A9A"/>
    <w:rsid w:val="00ED3114"/>
    <w:rsid w:val="00ED480A"/>
    <w:rsid w:val="00ED4868"/>
    <w:rsid w:val="00ED4F9B"/>
    <w:rsid w:val="00ED5169"/>
    <w:rsid w:val="00ED5490"/>
    <w:rsid w:val="00ED61BF"/>
    <w:rsid w:val="00ED6C3D"/>
    <w:rsid w:val="00ED6CA6"/>
    <w:rsid w:val="00ED71BD"/>
    <w:rsid w:val="00ED7CED"/>
    <w:rsid w:val="00EE0260"/>
    <w:rsid w:val="00EE02BE"/>
    <w:rsid w:val="00EE046D"/>
    <w:rsid w:val="00EE05BF"/>
    <w:rsid w:val="00EE09C1"/>
    <w:rsid w:val="00EE0DA3"/>
    <w:rsid w:val="00EE10D0"/>
    <w:rsid w:val="00EE11CE"/>
    <w:rsid w:val="00EE1C21"/>
    <w:rsid w:val="00EE297F"/>
    <w:rsid w:val="00EE2B89"/>
    <w:rsid w:val="00EE2CFC"/>
    <w:rsid w:val="00EE2E08"/>
    <w:rsid w:val="00EE3C5D"/>
    <w:rsid w:val="00EE3D92"/>
    <w:rsid w:val="00EE3E1F"/>
    <w:rsid w:val="00EE3E7F"/>
    <w:rsid w:val="00EE4A56"/>
    <w:rsid w:val="00EE4F9C"/>
    <w:rsid w:val="00EE5129"/>
    <w:rsid w:val="00EE5505"/>
    <w:rsid w:val="00EE5513"/>
    <w:rsid w:val="00EE5847"/>
    <w:rsid w:val="00EE63F2"/>
    <w:rsid w:val="00EE6547"/>
    <w:rsid w:val="00EE65AC"/>
    <w:rsid w:val="00EE6A15"/>
    <w:rsid w:val="00EE6AB2"/>
    <w:rsid w:val="00EE6F67"/>
    <w:rsid w:val="00EE7174"/>
    <w:rsid w:val="00EE7524"/>
    <w:rsid w:val="00EE75AF"/>
    <w:rsid w:val="00EE7774"/>
    <w:rsid w:val="00EF0170"/>
    <w:rsid w:val="00EF04DD"/>
    <w:rsid w:val="00EF0C1D"/>
    <w:rsid w:val="00EF0DFA"/>
    <w:rsid w:val="00EF0F23"/>
    <w:rsid w:val="00EF138B"/>
    <w:rsid w:val="00EF1660"/>
    <w:rsid w:val="00EF168C"/>
    <w:rsid w:val="00EF17C3"/>
    <w:rsid w:val="00EF2643"/>
    <w:rsid w:val="00EF26C5"/>
    <w:rsid w:val="00EF2F2D"/>
    <w:rsid w:val="00EF3213"/>
    <w:rsid w:val="00EF34B6"/>
    <w:rsid w:val="00EF3B19"/>
    <w:rsid w:val="00EF4363"/>
    <w:rsid w:val="00EF44DF"/>
    <w:rsid w:val="00EF4A66"/>
    <w:rsid w:val="00EF4B84"/>
    <w:rsid w:val="00EF4D06"/>
    <w:rsid w:val="00EF506D"/>
    <w:rsid w:val="00EF6413"/>
    <w:rsid w:val="00EF70EF"/>
    <w:rsid w:val="00F00DF3"/>
    <w:rsid w:val="00F0106B"/>
    <w:rsid w:val="00F019A1"/>
    <w:rsid w:val="00F01A74"/>
    <w:rsid w:val="00F01C1E"/>
    <w:rsid w:val="00F02039"/>
    <w:rsid w:val="00F020CB"/>
    <w:rsid w:val="00F029DA"/>
    <w:rsid w:val="00F02C5A"/>
    <w:rsid w:val="00F03014"/>
    <w:rsid w:val="00F0302E"/>
    <w:rsid w:val="00F033FE"/>
    <w:rsid w:val="00F03EDC"/>
    <w:rsid w:val="00F048A6"/>
    <w:rsid w:val="00F0495F"/>
    <w:rsid w:val="00F04F77"/>
    <w:rsid w:val="00F05025"/>
    <w:rsid w:val="00F054D4"/>
    <w:rsid w:val="00F05785"/>
    <w:rsid w:val="00F05F6C"/>
    <w:rsid w:val="00F067CF"/>
    <w:rsid w:val="00F06C5D"/>
    <w:rsid w:val="00F06E8F"/>
    <w:rsid w:val="00F07756"/>
    <w:rsid w:val="00F100AA"/>
    <w:rsid w:val="00F10C5E"/>
    <w:rsid w:val="00F10F3C"/>
    <w:rsid w:val="00F114CE"/>
    <w:rsid w:val="00F117B3"/>
    <w:rsid w:val="00F12D0C"/>
    <w:rsid w:val="00F12D7F"/>
    <w:rsid w:val="00F12F5C"/>
    <w:rsid w:val="00F132E3"/>
    <w:rsid w:val="00F132F2"/>
    <w:rsid w:val="00F137C4"/>
    <w:rsid w:val="00F13BBE"/>
    <w:rsid w:val="00F13DD9"/>
    <w:rsid w:val="00F13E4E"/>
    <w:rsid w:val="00F14048"/>
    <w:rsid w:val="00F141D0"/>
    <w:rsid w:val="00F14343"/>
    <w:rsid w:val="00F14E00"/>
    <w:rsid w:val="00F151F8"/>
    <w:rsid w:val="00F1545D"/>
    <w:rsid w:val="00F1581E"/>
    <w:rsid w:val="00F15844"/>
    <w:rsid w:val="00F16401"/>
    <w:rsid w:val="00F1647C"/>
    <w:rsid w:val="00F16820"/>
    <w:rsid w:val="00F16A43"/>
    <w:rsid w:val="00F17097"/>
    <w:rsid w:val="00F177D8"/>
    <w:rsid w:val="00F204DE"/>
    <w:rsid w:val="00F20E77"/>
    <w:rsid w:val="00F21605"/>
    <w:rsid w:val="00F21628"/>
    <w:rsid w:val="00F21679"/>
    <w:rsid w:val="00F21804"/>
    <w:rsid w:val="00F21B87"/>
    <w:rsid w:val="00F21E0A"/>
    <w:rsid w:val="00F21E10"/>
    <w:rsid w:val="00F21F13"/>
    <w:rsid w:val="00F2200F"/>
    <w:rsid w:val="00F2342B"/>
    <w:rsid w:val="00F23926"/>
    <w:rsid w:val="00F23C80"/>
    <w:rsid w:val="00F24EB7"/>
    <w:rsid w:val="00F2508D"/>
    <w:rsid w:val="00F25154"/>
    <w:rsid w:val="00F2574B"/>
    <w:rsid w:val="00F268C1"/>
    <w:rsid w:val="00F26F81"/>
    <w:rsid w:val="00F2742D"/>
    <w:rsid w:val="00F27528"/>
    <w:rsid w:val="00F2752B"/>
    <w:rsid w:val="00F27810"/>
    <w:rsid w:val="00F27DA4"/>
    <w:rsid w:val="00F27EAB"/>
    <w:rsid w:val="00F27EB8"/>
    <w:rsid w:val="00F3002C"/>
    <w:rsid w:val="00F301E0"/>
    <w:rsid w:val="00F305C1"/>
    <w:rsid w:val="00F30675"/>
    <w:rsid w:val="00F30DEB"/>
    <w:rsid w:val="00F30FE3"/>
    <w:rsid w:val="00F333F2"/>
    <w:rsid w:val="00F336C0"/>
    <w:rsid w:val="00F345D8"/>
    <w:rsid w:val="00F345E2"/>
    <w:rsid w:val="00F347D8"/>
    <w:rsid w:val="00F348B1"/>
    <w:rsid w:val="00F34A12"/>
    <w:rsid w:val="00F35177"/>
    <w:rsid w:val="00F354BA"/>
    <w:rsid w:val="00F35670"/>
    <w:rsid w:val="00F3572A"/>
    <w:rsid w:val="00F35EAA"/>
    <w:rsid w:val="00F36859"/>
    <w:rsid w:val="00F368F9"/>
    <w:rsid w:val="00F36A32"/>
    <w:rsid w:val="00F36B96"/>
    <w:rsid w:val="00F36E90"/>
    <w:rsid w:val="00F36FB5"/>
    <w:rsid w:val="00F37776"/>
    <w:rsid w:val="00F40433"/>
    <w:rsid w:val="00F406FA"/>
    <w:rsid w:val="00F40C33"/>
    <w:rsid w:val="00F40EE9"/>
    <w:rsid w:val="00F41055"/>
    <w:rsid w:val="00F41407"/>
    <w:rsid w:val="00F4161B"/>
    <w:rsid w:val="00F41661"/>
    <w:rsid w:val="00F416C1"/>
    <w:rsid w:val="00F41ABC"/>
    <w:rsid w:val="00F41CAE"/>
    <w:rsid w:val="00F41FE6"/>
    <w:rsid w:val="00F42819"/>
    <w:rsid w:val="00F42E44"/>
    <w:rsid w:val="00F42E8E"/>
    <w:rsid w:val="00F435AA"/>
    <w:rsid w:val="00F43760"/>
    <w:rsid w:val="00F44077"/>
    <w:rsid w:val="00F44582"/>
    <w:rsid w:val="00F44823"/>
    <w:rsid w:val="00F44A8D"/>
    <w:rsid w:val="00F45CDE"/>
    <w:rsid w:val="00F46376"/>
    <w:rsid w:val="00F466B0"/>
    <w:rsid w:val="00F46BF7"/>
    <w:rsid w:val="00F472CF"/>
    <w:rsid w:val="00F47332"/>
    <w:rsid w:val="00F474C7"/>
    <w:rsid w:val="00F47C02"/>
    <w:rsid w:val="00F50195"/>
    <w:rsid w:val="00F50849"/>
    <w:rsid w:val="00F50C68"/>
    <w:rsid w:val="00F510EA"/>
    <w:rsid w:val="00F51546"/>
    <w:rsid w:val="00F5189A"/>
    <w:rsid w:val="00F519B1"/>
    <w:rsid w:val="00F51E20"/>
    <w:rsid w:val="00F51E6B"/>
    <w:rsid w:val="00F52E81"/>
    <w:rsid w:val="00F531D0"/>
    <w:rsid w:val="00F538A0"/>
    <w:rsid w:val="00F53E9C"/>
    <w:rsid w:val="00F540CA"/>
    <w:rsid w:val="00F54399"/>
    <w:rsid w:val="00F54A7E"/>
    <w:rsid w:val="00F54FED"/>
    <w:rsid w:val="00F551D4"/>
    <w:rsid w:val="00F5571E"/>
    <w:rsid w:val="00F5579B"/>
    <w:rsid w:val="00F55A1D"/>
    <w:rsid w:val="00F55CFC"/>
    <w:rsid w:val="00F561A1"/>
    <w:rsid w:val="00F56D78"/>
    <w:rsid w:val="00F56E6D"/>
    <w:rsid w:val="00F572BA"/>
    <w:rsid w:val="00F572EF"/>
    <w:rsid w:val="00F576E3"/>
    <w:rsid w:val="00F57911"/>
    <w:rsid w:val="00F6028F"/>
    <w:rsid w:val="00F60878"/>
    <w:rsid w:val="00F60B7F"/>
    <w:rsid w:val="00F60F01"/>
    <w:rsid w:val="00F60FC8"/>
    <w:rsid w:val="00F611E6"/>
    <w:rsid w:val="00F618DB"/>
    <w:rsid w:val="00F61FD7"/>
    <w:rsid w:val="00F6245A"/>
    <w:rsid w:val="00F62D9D"/>
    <w:rsid w:val="00F64BC5"/>
    <w:rsid w:val="00F655D9"/>
    <w:rsid w:val="00F65868"/>
    <w:rsid w:val="00F65874"/>
    <w:rsid w:val="00F6587A"/>
    <w:rsid w:val="00F65AE1"/>
    <w:rsid w:val="00F65BD1"/>
    <w:rsid w:val="00F65C52"/>
    <w:rsid w:val="00F65E50"/>
    <w:rsid w:val="00F6680C"/>
    <w:rsid w:val="00F66837"/>
    <w:rsid w:val="00F66CC0"/>
    <w:rsid w:val="00F670BF"/>
    <w:rsid w:val="00F67315"/>
    <w:rsid w:val="00F67452"/>
    <w:rsid w:val="00F70715"/>
    <w:rsid w:val="00F7176B"/>
    <w:rsid w:val="00F71A9F"/>
    <w:rsid w:val="00F71F1C"/>
    <w:rsid w:val="00F72406"/>
    <w:rsid w:val="00F7242B"/>
    <w:rsid w:val="00F72789"/>
    <w:rsid w:val="00F72C8A"/>
    <w:rsid w:val="00F72D2B"/>
    <w:rsid w:val="00F734B6"/>
    <w:rsid w:val="00F73852"/>
    <w:rsid w:val="00F739E2"/>
    <w:rsid w:val="00F73F3E"/>
    <w:rsid w:val="00F74226"/>
    <w:rsid w:val="00F7435A"/>
    <w:rsid w:val="00F745C1"/>
    <w:rsid w:val="00F74633"/>
    <w:rsid w:val="00F748E4"/>
    <w:rsid w:val="00F74B60"/>
    <w:rsid w:val="00F74D42"/>
    <w:rsid w:val="00F76342"/>
    <w:rsid w:val="00F76677"/>
    <w:rsid w:val="00F76BA1"/>
    <w:rsid w:val="00F7703F"/>
    <w:rsid w:val="00F770E7"/>
    <w:rsid w:val="00F771AC"/>
    <w:rsid w:val="00F776CE"/>
    <w:rsid w:val="00F77BD2"/>
    <w:rsid w:val="00F77D7B"/>
    <w:rsid w:val="00F77E05"/>
    <w:rsid w:val="00F807F9"/>
    <w:rsid w:val="00F81077"/>
    <w:rsid w:val="00F814EA"/>
    <w:rsid w:val="00F81CE5"/>
    <w:rsid w:val="00F81D59"/>
    <w:rsid w:val="00F8205A"/>
    <w:rsid w:val="00F82123"/>
    <w:rsid w:val="00F82280"/>
    <w:rsid w:val="00F8244A"/>
    <w:rsid w:val="00F824B3"/>
    <w:rsid w:val="00F832CE"/>
    <w:rsid w:val="00F834E4"/>
    <w:rsid w:val="00F8358D"/>
    <w:rsid w:val="00F83919"/>
    <w:rsid w:val="00F83F0F"/>
    <w:rsid w:val="00F83F48"/>
    <w:rsid w:val="00F8424A"/>
    <w:rsid w:val="00F84B6A"/>
    <w:rsid w:val="00F853D3"/>
    <w:rsid w:val="00F858A0"/>
    <w:rsid w:val="00F86AFD"/>
    <w:rsid w:val="00F86B7A"/>
    <w:rsid w:val="00F86ECD"/>
    <w:rsid w:val="00F871F9"/>
    <w:rsid w:val="00F87900"/>
    <w:rsid w:val="00F87D43"/>
    <w:rsid w:val="00F87F3F"/>
    <w:rsid w:val="00F87F85"/>
    <w:rsid w:val="00F9046E"/>
    <w:rsid w:val="00F9078B"/>
    <w:rsid w:val="00F924C3"/>
    <w:rsid w:val="00F92737"/>
    <w:rsid w:val="00F92A9B"/>
    <w:rsid w:val="00F92E93"/>
    <w:rsid w:val="00F930FE"/>
    <w:rsid w:val="00F9369C"/>
    <w:rsid w:val="00F93A39"/>
    <w:rsid w:val="00F93EEC"/>
    <w:rsid w:val="00F93F61"/>
    <w:rsid w:val="00F943A7"/>
    <w:rsid w:val="00F9481F"/>
    <w:rsid w:val="00F94FC6"/>
    <w:rsid w:val="00F95646"/>
    <w:rsid w:val="00F966B6"/>
    <w:rsid w:val="00F96E65"/>
    <w:rsid w:val="00F97460"/>
    <w:rsid w:val="00FA0694"/>
    <w:rsid w:val="00FA099A"/>
    <w:rsid w:val="00FA107A"/>
    <w:rsid w:val="00FA1111"/>
    <w:rsid w:val="00FA1254"/>
    <w:rsid w:val="00FA1ADF"/>
    <w:rsid w:val="00FA1B00"/>
    <w:rsid w:val="00FA1C9B"/>
    <w:rsid w:val="00FA1E1F"/>
    <w:rsid w:val="00FA1E76"/>
    <w:rsid w:val="00FA1F5D"/>
    <w:rsid w:val="00FA237B"/>
    <w:rsid w:val="00FA3824"/>
    <w:rsid w:val="00FA3A72"/>
    <w:rsid w:val="00FA3A90"/>
    <w:rsid w:val="00FA4271"/>
    <w:rsid w:val="00FA46E2"/>
    <w:rsid w:val="00FA488C"/>
    <w:rsid w:val="00FA4A0A"/>
    <w:rsid w:val="00FA4FA3"/>
    <w:rsid w:val="00FA508D"/>
    <w:rsid w:val="00FA51D9"/>
    <w:rsid w:val="00FA5276"/>
    <w:rsid w:val="00FA5710"/>
    <w:rsid w:val="00FA5912"/>
    <w:rsid w:val="00FA5A33"/>
    <w:rsid w:val="00FA5B5D"/>
    <w:rsid w:val="00FA5E32"/>
    <w:rsid w:val="00FA6027"/>
    <w:rsid w:val="00FA795A"/>
    <w:rsid w:val="00FA7EA4"/>
    <w:rsid w:val="00FB02C0"/>
    <w:rsid w:val="00FB03FD"/>
    <w:rsid w:val="00FB0F37"/>
    <w:rsid w:val="00FB10DA"/>
    <w:rsid w:val="00FB1FDE"/>
    <w:rsid w:val="00FB2440"/>
    <w:rsid w:val="00FB266D"/>
    <w:rsid w:val="00FB27D8"/>
    <w:rsid w:val="00FB2B1A"/>
    <w:rsid w:val="00FB2BF4"/>
    <w:rsid w:val="00FB2FF2"/>
    <w:rsid w:val="00FB3594"/>
    <w:rsid w:val="00FB381F"/>
    <w:rsid w:val="00FB38C5"/>
    <w:rsid w:val="00FB3FA3"/>
    <w:rsid w:val="00FB434F"/>
    <w:rsid w:val="00FB43EB"/>
    <w:rsid w:val="00FB4508"/>
    <w:rsid w:val="00FB511A"/>
    <w:rsid w:val="00FB5275"/>
    <w:rsid w:val="00FB5470"/>
    <w:rsid w:val="00FB5D16"/>
    <w:rsid w:val="00FB5EA1"/>
    <w:rsid w:val="00FB62F3"/>
    <w:rsid w:val="00FB6C7E"/>
    <w:rsid w:val="00FB6CCD"/>
    <w:rsid w:val="00FB7464"/>
    <w:rsid w:val="00FB75F5"/>
    <w:rsid w:val="00FB7897"/>
    <w:rsid w:val="00FB7BE0"/>
    <w:rsid w:val="00FB7CA6"/>
    <w:rsid w:val="00FC1423"/>
    <w:rsid w:val="00FC14F1"/>
    <w:rsid w:val="00FC2144"/>
    <w:rsid w:val="00FC2254"/>
    <w:rsid w:val="00FC23AB"/>
    <w:rsid w:val="00FC2510"/>
    <w:rsid w:val="00FC2A47"/>
    <w:rsid w:val="00FC2A75"/>
    <w:rsid w:val="00FC2ABF"/>
    <w:rsid w:val="00FC2B20"/>
    <w:rsid w:val="00FC2B4B"/>
    <w:rsid w:val="00FC2C11"/>
    <w:rsid w:val="00FC2C22"/>
    <w:rsid w:val="00FC3205"/>
    <w:rsid w:val="00FC4376"/>
    <w:rsid w:val="00FC4A9D"/>
    <w:rsid w:val="00FC4F68"/>
    <w:rsid w:val="00FC5270"/>
    <w:rsid w:val="00FC529C"/>
    <w:rsid w:val="00FC5421"/>
    <w:rsid w:val="00FC56A0"/>
    <w:rsid w:val="00FC5840"/>
    <w:rsid w:val="00FC5BDC"/>
    <w:rsid w:val="00FC5EE1"/>
    <w:rsid w:val="00FC678F"/>
    <w:rsid w:val="00FC69A2"/>
    <w:rsid w:val="00FC6B3A"/>
    <w:rsid w:val="00FC6C73"/>
    <w:rsid w:val="00FC6DE9"/>
    <w:rsid w:val="00FC7003"/>
    <w:rsid w:val="00FC72C8"/>
    <w:rsid w:val="00FC75D9"/>
    <w:rsid w:val="00FC775C"/>
    <w:rsid w:val="00FC7EA2"/>
    <w:rsid w:val="00FD02D1"/>
    <w:rsid w:val="00FD0882"/>
    <w:rsid w:val="00FD114B"/>
    <w:rsid w:val="00FD1766"/>
    <w:rsid w:val="00FD1784"/>
    <w:rsid w:val="00FD178D"/>
    <w:rsid w:val="00FD1F3B"/>
    <w:rsid w:val="00FD2187"/>
    <w:rsid w:val="00FD2450"/>
    <w:rsid w:val="00FD2684"/>
    <w:rsid w:val="00FD2BFB"/>
    <w:rsid w:val="00FD2DC0"/>
    <w:rsid w:val="00FD302D"/>
    <w:rsid w:val="00FD32A6"/>
    <w:rsid w:val="00FD34BA"/>
    <w:rsid w:val="00FD3888"/>
    <w:rsid w:val="00FD390F"/>
    <w:rsid w:val="00FD3921"/>
    <w:rsid w:val="00FD4254"/>
    <w:rsid w:val="00FD4B0A"/>
    <w:rsid w:val="00FD4DC5"/>
    <w:rsid w:val="00FD57DF"/>
    <w:rsid w:val="00FD58E8"/>
    <w:rsid w:val="00FD5974"/>
    <w:rsid w:val="00FD5DC0"/>
    <w:rsid w:val="00FD5DEB"/>
    <w:rsid w:val="00FD6056"/>
    <w:rsid w:val="00FD6530"/>
    <w:rsid w:val="00FD66C1"/>
    <w:rsid w:val="00FD7D9E"/>
    <w:rsid w:val="00FD7EE1"/>
    <w:rsid w:val="00FE016F"/>
    <w:rsid w:val="00FE019D"/>
    <w:rsid w:val="00FE0835"/>
    <w:rsid w:val="00FE1001"/>
    <w:rsid w:val="00FE108D"/>
    <w:rsid w:val="00FE10D4"/>
    <w:rsid w:val="00FE13C6"/>
    <w:rsid w:val="00FE16B3"/>
    <w:rsid w:val="00FE1AC8"/>
    <w:rsid w:val="00FE1C2D"/>
    <w:rsid w:val="00FE1D0E"/>
    <w:rsid w:val="00FE2141"/>
    <w:rsid w:val="00FE24D4"/>
    <w:rsid w:val="00FE258E"/>
    <w:rsid w:val="00FE2747"/>
    <w:rsid w:val="00FE2848"/>
    <w:rsid w:val="00FE2A92"/>
    <w:rsid w:val="00FE3040"/>
    <w:rsid w:val="00FE3206"/>
    <w:rsid w:val="00FE327A"/>
    <w:rsid w:val="00FE395A"/>
    <w:rsid w:val="00FE4238"/>
    <w:rsid w:val="00FE5509"/>
    <w:rsid w:val="00FE5690"/>
    <w:rsid w:val="00FE58B5"/>
    <w:rsid w:val="00FE5E7E"/>
    <w:rsid w:val="00FE5F74"/>
    <w:rsid w:val="00FE69D9"/>
    <w:rsid w:val="00FE7CDA"/>
    <w:rsid w:val="00FE7ED3"/>
    <w:rsid w:val="00FF026A"/>
    <w:rsid w:val="00FF043F"/>
    <w:rsid w:val="00FF0C86"/>
    <w:rsid w:val="00FF1071"/>
    <w:rsid w:val="00FF1534"/>
    <w:rsid w:val="00FF1A47"/>
    <w:rsid w:val="00FF2422"/>
    <w:rsid w:val="00FF28E1"/>
    <w:rsid w:val="00FF2978"/>
    <w:rsid w:val="00FF29C4"/>
    <w:rsid w:val="00FF2C0E"/>
    <w:rsid w:val="00FF2C46"/>
    <w:rsid w:val="00FF3E1D"/>
    <w:rsid w:val="00FF43AF"/>
    <w:rsid w:val="00FF44CA"/>
    <w:rsid w:val="00FF4D38"/>
    <w:rsid w:val="00FF4FBC"/>
    <w:rsid w:val="00FF574C"/>
    <w:rsid w:val="00FF5802"/>
    <w:rsid w:val="00FF5844"/>
    <w:rsid w:val="00FF5913"/>
    <w:rsid w:val="00FF7884"/>
    <w:rsid w:val="00FF792C"/>
    <w:rsid w:val="00FF7CB6"/>
    <w:rsid w:val="6C2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番茄花园</Company>
  <Pages>1</Pages>
  <Words>36</Words>
  <Characters>209</Characters>
  <Lines>0</Lines>
  <Paragraphs>0</Paragraphs>
  <TotalTime>30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2013-05-08T00:47:00Z</dcterms:created>
  <dc:creator>番茄花园</dc:creator>
  <cp:lastModifiedBy>Tea</cp:lastModifiedBy>
  <cp:lastPrinted>2013-05-08T01:09:00Z</cp:lastPrinted>
  <dcterms:modified xsi:type="dcterms:W3CDTF">2018-09-29T08:23:24Z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